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Univers LT 57 Condensed" w:hAnsi="Univers LT 57 Condensed"/>
        </w:rPr>
        <w:id w:val="-388415555"/>
        <w:docPartObj>
          <w:docPartGallery w:val="Cover Pages"/>
          <w:docPartUnique/>
        </w:docPartObj>
      </w:sdtPr>
      <w:sdtEndPr/>
      <w:sdtContent>
        <w:p w:rsidR="00E2059A" w:rsidRPr="00EB1E1A" w:rsidRDefault="00EB1E1A">
          <w:pPr>
            <w:pStyle w:val="Logo"/>
            <w:rPr>
              <w:rFonts w:ascii="Univers LT 57 Condensed" w:hAnsi="Univers LT 57 Condensed"/>
            </w:rPr>
          </w:pPr>
          <w:r w:rsidRPr="00EB1E1A">
            <w:rPr>
              <w:rFonts w:ascii="Univers LT 57 Condensed" w:hAnsi="Univers LT 57 Condensed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5943600" cy="621792"/>
                    <wp:effectExtent l="0" t="0" r="0" b="6985"/>
                    <wp:wrapTopAndBottom/>
                    <wp:docPr id="1" name="Text Box 1" descr="Text box displaying company contact informatio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621792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mpany contact information"/>
                                </w:tblPr>
                                <w:tblGrid>
                                  <w:gridCol w:w="2643"/>
                                  <w:gridCol w:w="445"/>
                                  <w:gridCol w:w="2651"/>
                                  <w:gridCol w:w="445"/>
                                  <w:gridCol w:w="2648"/>
                                </w:tblGrid>
                                <w:tr w:rsidR="0088132C">
                                  <w:tc>
                                    <w:tcPr>
                                      <w:tcW w:w="1496" w:type="pct"/>
                                    </w:tcPr>
                                    <w:p w:rsidR="0088132C" w:rsidRDefault="0088132C">
                                      <w:pPr>
                                        <w:pStyle w:val="ContactInfo"/>
                                      </w:pPr>
                                    </w:p>
                                  </w:tc>
                                  <w:tc>
                                    <w:tcPr>
                                      <w:tcW w:w="252" w:type="pct"/>
                                    </w:tcPr>
                                    <w:p w:rsidR="0088132C" w:rsidRDefault="0088132C">
                                      <w:pPr>
                                        <w:pStyle w:val="ContactInfo"/>
                                      </w:pPr>
                                    </w:p>
                                  </w:tc>
                                  <w:tc>
                                    <w:tcPr>
                                      <w:tcW w:w="1501" w:type="pct"/>
                                    </w:tcPr>
                                    <w:p w:rsidR="0088132C" w:rsidRDefault="0088132C">
                                      <w:pPr>
                                        <w:pStyle w:val="ContactInfo"/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252" w:type="pct"/>
                                    </w:tcPr>
                                    <w:p w:rsidR="0088132C" w:rsidRDefault="0088132C">
                                      <w:pPr>
                                        <w:pStyle w:val="ContactInfo"/>
                                      </w:pPr>
                                    </w:p>
                                  </w:tc>
                                  <w:tc>
                                    <w:tcPr>
                                      <w:tcW w:w="1500" w:type="pct"/>
                                    </w:tcPr>
                                    <w:p w:rsidR="0088132C" w:rsidRDefault="0088132C">
                                      <w:pPr>
                                        <w:pStyle w:val="ContactInfo"/>
                                        <w:jc w:val="right"/>
                                      </w:pPr>
                                    </w:p>
                                  </w:tc>
                                </w:tr>
                              </w:tbl>
                              <w:p w:rsidR="0088132C" w:rsidRDefault="0088132C">
                                <w:pPr>
                                  <w:pStyle w:val="TableSpace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4592" tIns="0" rIns="164592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alt="Text box displaying company contact information" style="position:absolute;margin-left:0;margin-top:0;width:468pt;height:48.9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" fillcolor="#f24f4f [3204]" stroked="f" strokeweight=".5pt">
                    <v:textbox inset="12.96pt,0,12.96pt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mpany contact information"/>
                          </w:tblPr>
                          <w:tblGrid>
                            <w:gridCol w:w="2643"/>
                            <w:gridCol w:w="445"/>
                            <w:gridCol w:w="2651"/>
                            <w:gridCol w:w="445"/>
                            <w:gridCol w:w="2648"/>
                          </w:tblGrid>
                          <w:tr w:rsidR="0088132C">
                            <w:tc>
                              <w:tcPr>
                                <w:tcW w:w="1496" w:type="pct"/>
                              </w:tcPr>
                              <w:p w:rsidR="0088132C" w:rsidRDefault="0088132C">
                                <w:pPr>
                                  <w:pStyle w:val="ContactInfo"/>
                                </w:pPr>
                              </w:p>
                            </w:tc>
                            <w:tc>
                              <w:tcPr>
                                <w:tcW w:w="252" w:type="pct"/>
                              </w:tcPr>
                              <w:p w:rsidR="0088132C" w:rsidRDefault="0088132C">
                                <w:pPr>
                                  <w:pStyle w:val="ContactInfo"/>
                                </w:pPr>
                              </w:p>
                            </w:tc>
                            <w:tc>
                              <w:tcPr>
                                <w:tcW w:w="1501" w:type="pct"/>
                              </w:tcPr>
                              <w:p w:rsidR="0088132C" w:rsidRDefault="0088132C">
                                <w:pPr>
                                  <w:pStyle w:val="ContactInfo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52" w:type="pct"/>
                              </w:tcPr>
                              <w:p w:rsidR="0088132C" w:rsidRDefault="0088132C">
                                <w:pPr>
                                  <w:pStyle w:val="ContactInfo"/>
                                </w:pPr>
                              </w:p>
                            </w:tc>
                            <w:tc>
                              <w:tcPr>
                                <w:tcW w:w="1500" w:type="pct"/>
                              </w:tcPr>
                              <w:p w:rsidR="0088132C" w:rsidRDefault="0088132C">
                                <w:pPr>
                                  <w:pStyle w:val="ContactInfo"/>
                                  <w:jc w:val="right"/>
                                </w:pPr>
                              </w:p>
                            </w:tc>
                          </w:tr>
                        </w:tbl>
                        <w:p w:rsidR="0088132C" w:rsidRDefault="0088132C">
                          <w:pPr>
                            <w:pStyle w:val="TableSpace"/>
                          </w:pPr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  <w:r w:rsidRPr="00EB1E1A">
            <w:rPr>
              <w:rFonts w:ascii="Univers LT 57 Condensed" w:hAnsi="Univers LT 57 Condensed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5486400" cy="1463040"/>
                    <wp:effectExtent l="0" t="0" r="15240" b="1905"/>
                    <wp:wrapTopAndBottom/>
                    <wp:docPr id="2" name="Text Box 2" descr="Text box displaying document 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86400" cy="1463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132C" w:rsidRDefault="00ED1FA5">
                                <w:pPr>
                                  <w:pStyle w:val="Title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139831569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88132C">
                                      <w:t>Information Technology</w:t>
                                    </w:r>
                                  </w:sdtContent>
                                </w:sdt>
                              </w:p>
                              <w:p w:rsidR="0088132C" w:rsidRDefault="00ED1FA5">
                                <w:pPr>
                                  <w:pStyle w:val="Subtitle"/>
                                </w:pPr>
                                <w:sdt>
                                  <w:sdtPr>
                                    <w:alias w:val="Subtitle"/>
                                    <w:tag w:val=""/>
                                    <w:id w:val="72865562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88132C">
                                      <w:t>FY 17</w:t>
                                    </w:r>
                                  </w:sdtContent>
                                </w:sdt>
                                <w:r w:rsidR="0088132C">
                                  <w:t xml:space="preserve"> </w:t>
                                </w:r>
                                <w:r w:rsidR="005B534C">
                                  <w:t>Accomplishments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85000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alt="Text box displaying document title and subtitle" style="position:absolute;margin-left:0;margin-top:0;width:6in;height:115.2pt;z-index:251659264;visibility:visible;mso-wrap-style:square;mso-width-percent:85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8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" filled="f" stroked="f" strokeweight=".5pt">
                    <v:textbox style="mso-fit-shape-to-text:t" inset="0,0,0,0">
                      <w:txbxContent>
                        <w:p w:rsidR="0088132C" w:rsidRDefault="00ED1FA5">
                          <w:pPr>
                            <w:pStyle w:val="Title"/>
                          </w:pPr>
                          <w:sdt>
                            <w:sdtPr>
                              <w:alias w:val="Title"/>
                              <w:tag w:val=""/>
                              <w:id w:val="139831569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88132C">
                                <w:t>Information Technology</w:t>
                              </w:r>
                            </w:sdtContent>
                          </w:sdt>
                        </w:p>
                        <w:p w:rsidR="0088132C" w:rsidRDefault="00ED1FA5">
                          <w:pPr>
                            <w:pStyle w:val="Subtitle"/>
                          </w:pPr>
                          <w:sdt>
                            <w:sdtPr>
                              <w:alias w:val="Subtitle"/>
                              <w:tag w:val=""/>
                              <w:id w:val="72865562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88132C">
                                <w:t>FY 17</w:t>
                              </w:r>
                            </w:sdtContent>
                          </w:sdt>
                          <w:r w:rsidR="0088132C">
                            <w:t xml:space="preserve"> </w:t>
                          </w:r>
                          <w:r w:rsidR="005B534C">
                            <w:t>Accomplishments</w:t>
                          </w:r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</w:p>
        <w:p w:rsidR="00E2059A" w:rsidRPr="00EB1E1A" w:rsidRDefault="00E2059A">
          <w:pPr>
            <w:rPr>
              <w:rFonts w:ascii="Univers LT 57 Condensed" w:hAnsi="Univers LT 57 Condensed"/>
            </w:rPr>
          </w:pPr>
        </w:p>
        <w:p w:rsidR="00E2059A" w:rsidRPr="00EB1E1A" w:rsidRDefault="00EB1E1A">
          <w:pPr>
            <w:rPr>
              <w:rFonts w:ascii="Univers LT 57 Condensed" w:hAnsi="Univers LT 57 Condensed"/>
            </w:rPr>
          </w:pPr>
          <w:r w:rsidRPr="00EB1E1A">
            <w:rPr>
              <w:rFonts w:ascii="Univers LT 57 Condensed" w:hAnsi="Univers LT 57 Condensed"/>
            </w:rPr>
            <w:br w:type="page"/>
          </w:r>
        </w:p>
      </w:sdtContent>
    </w:sdt>
    <w:sdt>
      <w:sdtPr>
        <w:rPr>
          <w:rFonts w:ascii="Univers LT 57 Condensed" w:eastAsiaTheme="minorEastAsia" w:hAnsi="Univers LT 57 Condensed" w:cstheme="minorBidi"/>
          <w:color w:val="4C483D" w:themeColor="text2"/>
          <w:sz w:val="20"/>
          <w:szCs w:val="20"/>
        </w:rPr>
        <w:id w:val="12502420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2059A" w:rsidRPr="00EB1E1A" w:rsidRDefault="00EB1E1A">
          <w:pPr>
            <w:pStyle w:val="TOCHeading"/>
            <w:rPr>
              <w:rFonts w:ascii="Univers LT 57 Condensed" w:hAnsi="Univers LT 57 Condensed"/>
            </w:rPr>
          </w:pPr>
          <w:r w:rsidRPr="00EB1E1A">
            <w:rPr>
              <w:rFonts w:ascii="Univers LT 57 Condensed" w:hAnsi="Univers LT 57 Condensed"/>
            </w:rPr>
            <w:t>Table of Contents</w:t>
          </w:r>
        </w:p>
        <w:p w:rsidR="00E2059A" w:rsidRPr="00EB1E1A" w:rsidRDefault="00EB1E1A">
          <w:pPr>
            <w:pStyle w:val="TOC1"/>
            <w:tabs>
              <w:tab w:val="right" w:leader="dot" w:pos="9350"/>
            </w:tabs>
            <w:rPr>
              <w:rFonts w:ascii="Univers LT 57 Condensed" w:hAnsi="Univers LT 57 Condensed"/>
              <w:b w:val="0"/>
              <w:bCs w:val="0"/>
              <w:noProof/>
              <w:color w:val="auto"/>
              <w:sz w:val="22"/>
              <w:szCs w:val="22"/>
            </w:rPr>
          </w:pPr>
          <w:r w:rsidRPr="00EB1E1A">
            <w:rPr>
              <w:rFonts w:ascii="Univers LT 57 Condensed" w:hAnsi="Univers LT 57 Condensed"/>
              <w:b w:val="0"/>
              <w:bCs w:val="0"/>
            </w:rPr>
            <w:fldChar w:fldCharType="begin"/>
          </w:r>
          <w:r w:rsidRPr="00EB1E1A">
            <w:rPr>
              <w:rFonts w:ascii="Univers LT 57 Condensed" w:hAnsi="Univers LT 57 Condensed"/>
              <w:b w:val="0"/>
              <w:bCs w:val="0"/>
            </w:rPr>
            <w:instrText xml:space="preserve"> TOC \o "1-2" \n "2-2" \h \z \u </w:instrText>
          </w:r>
          <w:r w:rsidRPr="00EB1E1A">
            <w:rPr>
              <w:rFonts w:ascii="Univers LT 57 Condensed" w:hAnsi="Univers LT 57 Condensed"/>
              <w:b w:val="0"/>
              <w:bCs w:val="0"/>
            </w:rPr>
            <w:fldChar w:fldCharType="separate"/>
          </w:r>
          <w:hyperlink w:anchor="_Toc340506951" w:history="1">
            <w:r w:rsidRPr="00EB1E1A">
              <w:rPr>
                <w:rStyle w:val="Hyperlink"/>
                <w:rFonts w:ascii="Univers LT 57 Condensed" w:hAnsi="Univers LT 57 Condensed"/>
                <w:noProof/>
              </w:rPr>
              <w:t>Accomplishments</w:t>
            </w:r>
            <w:r w:rsidRPr="00EB1E1A">
              <w:rPr>
                <w:rFonts w:ascii="Univers LT 57 Condensed" w:hAnsi="Univers LT 57 Condensed"/>
                <w:noProof/>
                <w:webHidden/>
              </w:rPr>
              <w:tab/>
            </w:r>
            <w:r w:rsidRPr="00EB1E1A">
              <w:rPr>
                <w:rFonts w:ascii="Univers LT 57 Condensed" w:hAnsi="Univers LT 57 Condensed"/>
                <w:noProof/>
                <w:webHidden/>
              </w:rPr>
              <w:fldChar w:fldCharType="begin"/>
            </w:r>
            <w:r w:rsidRPr="00EB1E1A">
              <w:rPr>
                <w:rFonts w:ascii="Univers LT 57 Condensed" w:hAnsi="Univers LT 57 Condensed"/>
                <w:noProof/>
                <w:webHidden/>
              </w:rPr>
              <w:instrText xml:space="preserve"> PAGEREF _Toc340506951 \h </w:instrText>
            </w:r>
            <w:r w:rsidRPr="00EB1E1A">
              <w:rPr>
                <w:rFonts w:ascii="Univers LT 57 Condensed" w:hAnsi="Univers LT 57 Condensed"/>
                <w:noProof/>
                <w:webHidden/>
              </w:rPr>
            </w:r>
            <w:r w:rsidRPr="00EB1E1A">
              <w:rPr>
                <w:rFonts w:ascii="Univers LT 57 Condensed" w:hAnsi="Univers LT 57 Condensed"/>
                <w:noProof/>
                <w:webHidden/>
              </w:rPr>
              <w:fldChar w:fldCharType="separate"/>
            </w:r>
            <w:r w:rsidRPr="00EB1E1A">
              <w:rPr>
                <w:rFonts w:ascii="Univers LT 57 Condensed" w:hAnsi="Univers LT 57 Condensed"/>
                <w:noProof/>
                <w:webHidden/>
              </w:rPr>
              <w:t>1</w:t>
            </w:r>
            <w:r w:rsidRPr="00EB1E1A">
              <w:rPr>
                <w:rFonts w:ascii="Univers LT 57 Condensed" w:hAnsi="Univers LT 57 Condensed"/>
                <w:noProof/>
                <w:webHidden/>
              </w:rPr>
              <w:fldChar w:fldCharType="end"/>
            </w:r>
          </w:hyperlink>
        </w:p>
        <w:p w:rsidR="00E2059A" w:rsidRPr="00EB1E1A" w:rsidRDefault="00E2059A" w:rsidP="007D53E6">
          <w:pPr>
            <w:pStyle w:val="TOC2"/>
            <w:ind w:left="0"/>
            <w:rPr>
              <w:rFonts w:ascii="Univers LT 57 Condensed" w:hAnsi="Univers LT 57 Condensed"/>
              <w:noProof/>
              <w:color w:val="auto"/>
            </w:rPr>
          </w:pPr>
        </w:p>
        <w:p w:rsidR="00E2059A" w:rsidRPr="00EB1E1A" w:rsidRDefault="00ED1FA5">
          <w:pPr>
            <w:pStyle w:val="TOC1"/>
            <w:tabs>
              <w:tab w:val="right" w:leader="dot" w:pos="9350"/>
            </w:tabs>
            <w:rPr>
              <w:rFonts w:ascii="Univers LT 57 Condensed" w:hAnsi="Univers LT 57 Condensed"/>
              <w:b w:val="0"/>
              <w:bCs w:val="0"/>
              <w:noProof/>
              <w:color w:val="auto"/>
              <w:sz w:val="22"/>
              <w:szCs w:val="22"/>
            </w:rPr>
          </w:pPr>
          <w:hyperlink w:anchor="_Toc340506956" w:history="1">
            <w:r w:rsidR="00EB1E1A" w:rsidRPr="00EB1E1A">
              <w:rPr>
                <w:rStyle w:val="Hyperlink"/>
                <w:rFonts w:ascii="Univers LT 57 Condensed" w:hAnsi="Univers LT 57 Condensed"/>
                <w:noProof/>
              </w:rPr>
              <w:t>Data</w:t>
            </w:r>
            <w:r w:rsidR="00EB1E1A" w:rsidRPr="00EB1E1A">
              <w:rPr>
                <w:rFonts w:ascii="Univers LT 57 Condensed" w:hAnsi="Univers LT 57 Condensed"/>
                <w:noProof/>
                <w:webHidden/>
              </w:rPr>
              <w:tab/>
            </w:r>
            <w:r w:rsidR="007D53E6">
              <w:rPr>
                <w:rFonts w:ascii="Univers LT 57 Condensed" w:hAnsi="Univers LT 57 Condensed"/>
                <w:noProof/>
                <w:webHidden/>
              </w:rPr>
              <w:t>2</w:t>
            </w:r>
          </w:hyperlink>
        </w:p>
        <w:p w:rsidR="00E2059A" w:rsidRPr="00EB1E1A" w:rsidRDefault="00ED1FA5">
          <w:pPr>
            <w:pStyle w:val="TOC2"/>
            <w:rPr>
              <w:rFonts w:ascii="Univers LT 57 Condensed" w:hAnsi="Univers LT 57 Condensed"/>
              <w:noProof/>
              <w:color w:val="auto"/>
            </w:rPr>
          </w:pPr>
          <w:hyperlink w:anchor="_Toc340506957" w:history="1">
            <w:r w:rsidR="007D53E6">
              <w:rPr>
                <w:rStyle w:val="Hyperlink"/>
                <w:rFonts w:ascii="Univers LT 57 Condensed" w:hAnsi="Univers LT 57 Condensed"/>
                <w:noProof/>
              </w:rPr>
              <w:t>Open</w:t>
            </w:r>
          </w:hyperlink>
          <w:r w:rsidR="007D53E6">
            <w:rPr>
              <w:rStyle w:val="Hyperlink"/>
              <w:rFonts w:ascii="Univers LT 57 Condensed" w:hAnsi="Univers LT 57 Condensed"/>
              <w:noProof/>
            </w:rPr>
            <w:t xml:space="preserve"> Lab Analytics</w:t>
          </w:r>
        </w:p>
        <w:p w:rsidR="00E2059A" w:rsidRPr="00EB1E1A" w:rsidRDefault="00ED1FA5">
          <w:pPr>
            <w:pStyle w:val="TOC2"/>
            <w:rPr>
              <w:rFonts w:ascii="Univers LT 57 Condensed" w:hAnsi="Univers LT 57 Condensed"/>
              <w:noProof/>
              <w:color w:val="auto"/>
            </w:rPr>
          </w:pPr>
          <w:hyperlink w:anchor="_Toc340506958" w:history="1">
            <w:r w:rsidR="007D53E6">
              <w:rPr>
                <w:rStyle w:val="Hyperlink"/>
                <w:rFonts w:ascii="Univers LT 57 Condensed" w:hAnsi="Univers LT 57 Condensed"/>
                <w:noProof/>
              </w:rPr>
              <w:t>Kiosks</w:t>
            </w:r>
          </w:hyperlink>
          <w:r w:rsidR="007D53E6">
            <w:rPr>
              <w:rStyle w:val="Hyperlink"/>
              <w:rFonts w:ascii="Univers LT 57 Condensed" w:hAnsi="Univers LT 57 Condensed"/>
              <w:noProof/>
            </w:rPr>
            <w:t xml:space="preserve"> Usage</w:t>
          </w:r>
        </w:p>
        <w:p w:rsidR="00E2059A" w:rsidRPr="00EB1E1A" w:rsidRDefault="00ED1FA5">
          <w:pPr>
            <w:pStyle w:val="TOC2"/>
            <w:rPr>
              <w:rFonts w:ascii="Univers LT 57 Condensed" w:hAnsi="Univers LT 57 Condensed"/>
              <w:noProof/>
              <w:color w:val="auto"/>
            </w:rPr>
          </w:pPr>
          <w:hyperlink w:anchor="_Toc340506959" w:history="1">
            <w:r w:rsidR="007D53E6">
              <w:rPr>
                <w:rStyle w:val="Hyperlink"/>
                <w:rFonts w:ascii="Univers LT 57 Condensed" w:hAnsi="Univers LT 57 Condensed"/>
                <w:noProof/>
              </w:rPr>
              <w:t>Help</w:t>
            </w:r>
          </w:hyperlink>
          <w:r w:rsidR="007D53E6">
            <w:rPr>
              <w:rStyle w:val="Hyperlink"/>
              <w:rFonts w:ascii="Univers LT 57 Condensed" w:hAnsi="Univers LT 57 Condensed"/>
              <w:noProof/>
            </w:rPr>
            <w:t xml:space="preserve"> Desk Tickets</w:t>
          </w:r>
        </w:p>
        <w:p w:rsidR="00E2059A" w:rsidRPr="00EB1E1A" w:rsidRDefault="00EB1E1A">
          <w:pPr>
            <w:rPr>
              <w:rFonts w:ascii="Univers LT 57 Condensed" w:hAnsi="Univers LT 57 Condensed"/>
            </w:rPr>
          </w:pPr>
          <w:r w:rsidRPr="00EB1E1A">
            <w:rPr>
              <w:rFonts w:ascii="Univers LT 57 Condensed" w:hAnsi="Univers LT 57 Condensed"/>
              <w:b/>
              <w:bCs/>
              <w:sz w:val="26"/>
              <w:szCs w:val="26"/>
            </w:rPr>
            <w:fldChar w:fldCharType="end"/>
          </w:r>
        </w:p>
      </w:sdtContent>
    </w:sdt>
    <w:p w:rsidR="00E2059A" w:rsidRPr="00EB1E1A" w:rsidRDefault="00E2059A">
      <w:pPr>
        <w:rPr>
          <w:rFonts w:ascii="Univers LT 57 Condensed" w:hAnsi="Univers LT 57 Condensed"/>
        </w:rPr>
        <w:sectPr w:rsidR="00E2059A" w:rsidRPr="00EB1E1A">
          <w:pgSz w:w="12240" w:h="15840" w:code="1"/>
          <w:pgMar w:top="1080" w:right="1440" w:bottom="1080" w:left="1440" w:header="720" w:footer="576" w:gutter="0"/>
          <w:pgNumType w:start="0"/>
          <w:cols w:space="720"/>
          <w:titlePg/>
          <w:docGrid w:linePitch="360"/>
        </w:sectPr>
      </w:pPr>
    </w:p>
    <w:p w:rsidR="00E2059A" w:rsidRPr="00EB1E1A" w:rsidRDefault="00EB1E1A">
      <w:pPr>
        <w:pStyle w:val="Heading1"/>
        <w:rPr>
          <w:rFonts w:ascii="Univers LT 57 Condensed" w:hAnsi="Univers LT 57 Condensed"/>
        </w:rPr>
      </w:pPr>
      <w:r w:rsidRPr="00EB1E1A">
        <w:rPr>
          <w:rFonts w:ascii="Univers LT 57 Condensed" w:hAnsi="Univers LT 57 Condensed"/>
        </w:rPr>
        <w:t>Accomplishments</w:t>
      </w:r>
    </w:p>
    <w:p w:rsidR="00EB1E1A" w:rsidRP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>
        <w:rPr>
          <w:rFonts w:ascii="Univers LT 57 Condensed" w:hAnsi="Univers LT 57 Condensed"/>
          <w:sz w:val="24"/>
          <w:szCs w:val="24"/>
        </w:rPr>
        <w:t>D</w:t>
      </w:r>
      <w:r w:rsidRPr="00EB1E1A">
        <w:rPr>
          <w:rFonts w:ascii="Univers LT 57 Condensed" w:hAnsi="Univers LT 57 Condensed"/>
          <w:sz w:val="24"/>
          <w:szCs w:val="24"/>
        </w:rPr>
        <w:t xml:space="preserve">eployed </w:t>
      </w:r>
      <w:r>
        <w:rPr>
          <w:rFonts w:ascii="Univers LT 57 Condensed" w:hAnsi="Univers LT 57 Condensed"/>
          <w:sz w:val="24"/>
          <w:szCs w:val="24"/>
        </w:rPr>
        <w:t>9</w:t>
      </w:r>
      <w:r w:rsidRPr="00EB1E1A">
        <w:rPr>
          <w:rFonts w:ascii="Univers LT 57 Condensed" w:hAnsi="Univers LT 57 Condensed"/>
          <w:sz w:val="24"/>
          <w:szCs w:val="24"/>
        </w:rPr>
        <w:t xml:space="preserve"> new servers</w:t>
      </w:r>
      <w:r>
        <w:rPr>
          <w:rFonts w:ascii="Univers LT 57 Condensed" w:hAnsi="Univers LT 57 Condensed"/>
          <w:sz w:val="24"/>
          <w:szCs w:val="24"/>
        </w:rPr>
        <w:t xml:space="preserve"> to the S308 NET Tech classroom to be used for networking, forensics, and virtualization classes.</w:t>
      </w:r>
    </w:p>
    <w:p w:rsid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>
        <w:rPr>
          <w:rFonts w:ascii="Univers LT 57 Condensed" w:hAnsi="Univers LT 57 Condensed"/>
          <w:sz w:val="24"/>
          <w:szCs w:val="24"/>
        </w:rPr>
        <w:t>R</w:t>
      </w:r>
      <w:r w:rsidRPr="00EB1E1A">
        <w:rPr>
          <w:rFonts w:ascii="Univers LT 57 Condensed" w:hAnsi="Univers LT 57 Condensed"/>
          <w:sz w:val="24"/>
          <w:szCs w:val="24"/>
        </w:rPr>
        <w:t>efresh</w:t>
      </w:r>
      <w:r>
        <w:rPr>
          <w:rFonts w:ascii="Univers LT 57 Condensed" w:hAnsi="Univers LT 57 Condensed"/>
          <w:sz w:val="24"/>
          <w:szCs w:val="24"/>
        </w:rPr>
        <w:t>ed</w:t>
      </w:r>
      <w:r w:rsidRPr="00EB1E1A">
        <w:rPr>
          <w:rFonts w:ascii="Univers LT 57 Condensed" w:hAnsi="Univers LT 57 Condensed"/>
          <w:sz w:val="24"/>
          <w:szCs w:val="24"/>
        </w:rPr>
        <w:t xml:space="preserve"> the computer lab </w:t>
      </w:r>
      <w:r>
        <w:rPr>
          <w:rFonts w:ascii="Univers LT 57 Condensed" w:hAnsi="Univers LT 57 Condensed"/>
          <w:sz w:val="24"/>
          <w:szCs w:val="24"/>
        </w:rPr>
        <w:t>in L123 with a total of</w:t>
      </w:r>
      <w:r w:rsidRPr="00EB1E1A">
        <w:rPr>
          <w:rFonts w:ascii="Univers LT 57 Condensed" w:hAnsi="Univers LT 57 Condensed"/>
          <w:sz w:val="24"/>
          <w:szCs w:val="24"/>
        </w:rPr>
        <w:t xml:space="preserve"> 37 new computers</w:t>
      </w:r>
    </w:p>
    <w:p w:rsid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>
        <w:rPr>
          <w:rFonts w:ascii="Univers LT 57 Condensed" w:hAnsi="Univers LT 57 Condensed"/>
          <w:sz w:val="24"/>
          <w:szCs w:val="24"/>
        </w:rPr>
        <w:t>Deployed 4</w:t>
      </w:r>
      <w:r w:rsidRPr="00EB1E1A">
        <w:rPr>
          <w:rFonts w:ascii="Univers LT 57 Condensed" w:hAnsi="Univers LT 57 Condensed"/>
          <w:sz w:val="24"/>
          <w:szCs w:val="24"/>
        </w:rPr>
        <w:t xml:space="preserve"> computers for Bi</w:t>
      </w:r>
      <w:r>
        <w:rPr>
          <w:rFonts w:ascii="Univers LT 57 Condensed" w:hAnsi="Univers LT 57 Condensed"/>
          <w:sz w:val="24"/>
          <w:szCs w:val="24"/>
        </w:rPr>
        <w:t>ology tutoring in L211.</w:t>
      </w:r>
    </w:p>
    <w:p w:rsid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 w:rsidRPr="00EB1E1A">
        <w:rPr>
          <w:rFonts w:ascii="Univers LT 57 Condensed" w:hAnsi="Univers LT 57 Condensed"/>
          <w:sz w:val="24"/>
          <w:szCs w:val="24"/>
        </w:rPr>
        <w:t xml:space="preserve">Assisted with the deployment of the Canon </w:t>
      </w:r>
      <w:r>
        <w:rPr>
          <w:rFonts w:ascii="Univers LT 57 Condensed" w:hAnsi="Univers LT 57 Condensed"/>
          <w:sz w:val="24"/>
          <w:szCs w:val="24"/>
        </w:rPr>
        <w:t>copiers.</w:t>
      </w:r>
    </w:p>
    <w:p w:rsid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 w:rsidRPr="00EB1E1A">
        <w:rPr>
          <w:rFonts w:ascii="Univers LT 57 Condensed" w:hAnsi="Univers LT 57 Condensed"/>
          <w:sz w:val="24"/>
          <w:szCs w:val="24"/>
        </w:rPr>
        <w:t>Assisted with the deployment of the Ricoh MFPs.</w:t>
      </w:r>
    </w:p>
    <w:p w:rsid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 w:rsidRPr="00EB1E1A">
        <w:rPr>
          <w:rFonts w:ascii="Univers LT 57 Condensed" w:hAnsi="Univers LT 57 Condensed"/>
          <w:sz w:val="24"/>
          <w:szCs w:val="24"/>
        </w:rPr>
        <w:t>Deployed MS Office 2016 to 1,800 computers and laptops.</w:t>
      </w:r>
    </w:p>
    <w:p w:rsid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>
        <w:rPr>
          <w:rFonts w:ascii="Univers LT 57 Condensed" w:hAnsi="Univers LT 57 Condensed"/>
          <w:sz w:val="24"/>
          <w:szCs w:val="24"/>
        </w:rPr>
        <w:t>Deployed 40 laptops to HP Room 309 for future programming classes</w:t>
      </w:r>
    </w:p>
    <w:p w:rsid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 w:rsidRPr="00EB1E1A">
        <w:rPr>
          <w:rFonts w:ascii="Univers LT 57 Condensed" w:hAnsi="Univers LT 57 Condensed"/>
          <w:sz w:val="24"/>
          <w:szCs w:val="24"/>
        </w:rPr>
        <w:t>Assisted with the Cisco switch upgrade at Humboldt Park</w:t>
      </w:r>
      <w:r>
        <w:rPr>
          <w:rFonts w:ascii="Univers LT 57 Condensed" w:hAnsi="Univers LT 57 Condensed"/>
          <w:sz w:val="24"/>
          <w:szCs w:val="24"/>
        </w:rPr>
        <w:t xml:space="preserve"> as part of the network infrastructure equipment refresh in order to improve the network bandwidth</w:t>
      </w:r>
      <w:r w:rsidRPr="00EB1E1A">
        <w:rPr>
          <w:rFonts w:ascii="Univers LT 57 Condensed" w:hAnsi="Univers LT 57 Condensed"/>
          <w:sz w:val="24"/>
          <w:szCs w:val="24"/>
        </w:rPr>
        <w:t>.</w:t>
      </w:r>
    </w:p>
    <w:p w:rsid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 w:rsidRPr="00EB1E1A">
        <w:rPr>
          <w:rFonts w:ascii="Univers LT 57 Condensed" w:hAnsi="Univers LT 57 Condensed"/>
          <w:sz w:val="24"/>
          <w:szCs w:val="24"/>
        </w:rPr>
        <w:t>Assisted with the deployment of SCCM at the main campus and Humboldt Park.</w:t>
      </w:r>
    </w:p>
    <w:p w:rsidR="00E2059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>
        <w:rPr>
          <w:rFonts w:ascii="Univers LT 57 Condensed" w:hAnsi="Univers LT 57 Condensed"/>
          <w:sz w:val="24"/>
          <w:szCs w:val="24"/>
        </w:rPr>
        <w:t>D</w:t>
      </w:r>
      <w:r w:rsidRPr="00EB1E1A">
        <w:rPr>
          <w:rFonts w:ascii="Univers LT 57 Condensed" w:hAnsi="Univers LT 57 Condensed"/>
          <w:sz w:val="24"/>
          <w:szCs w:val="24"/>
        </w:rPr>
        <w:t>eployed 11 Windows computers to L116.  This expanded lab time available to the faculty.</w:t>
      </w:r>
    </w:p>
    <w:p w:rsid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>
        <w:rPr>
          <w:rFonts w:ascii="Univers LT 57 Condensed" w:hAnsi="Univers LT 57 Condensed"/>
          <w:sz w:val="24"/>
          <w:szCs w:val="24"/>
        </w:rPr>
        <w:t>Deployed 3 Microsoft Hubs</w:t>
      </w:r>
      <w:r w:rsidR="007D53E6">
        <w:rPr>
          <w:rFonts w:ascii="Univers LT 57 Condensed" w:hAnsi="Univers LT 57 Condensed"/>
          <w:sz w:val="24"/>
          <w:szCs w:val="24"/>
        </w:rPr>
        <w:t xml:space="preserve"> along with training manuals</w:t>
      </w:r>
      <w:r>
        <w:rPr>
          <w:rFonts w:ascii="Univers LT 57 Condensed" w:hAnsi="Univers LT 57 Condensed"/>
          <w:sz w:val="24"/>
          <w:szCs w:val="24"/>
        </w:rPr>
        <w:t xml:space="preserve">. Two at the main campus and one at Humboldt Park Room 309. </w:t>
      </w:r>
    </w:p>
    <w:p w:rsid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 w:rsidRPr="00EB1E1A">
        <w:rPr>
          <w:rFonts w:ascii="Univers LT 57 Condensed" w:hAnsi="Univers LT 57 Condensed"/>
          <w:sz w:val="24"/>
          <w:szCs w:val="24"/>
        </w:rPr>
        <w:t>Updated 11 projec</w:t>
      </w:r>
      <w:r w:rsidR="007D53E6">
        <w:rPr>
          <w:rFonts w:ascii="Univers LT 57 Condensed" w:hAnsi="Univers LT 57 Condensed"/>
          <w:sz w:val="24"/>
          <w:szCs w:val="24"/>
        </w:rPr>
        <w:t xml:space="preserve">tors in Multimedia classrooms </w:t>
      </w:r>
      <w:r w:rsidRPr="00EB1E1A">
        <w:rPr>
          <w:rFonts w:ascii="Univers LT 57 Condensed" w:hAnsi="Univers LT 57 Condensed"/>
          <w:sz w:val="24"/>
          <w:szCs w:val="24"/>
        </w:rPr>
        <w:t>A200, A221, A333, A334, L113, L130, L123, S247, S216, S244 and E202.</w:t>
      </w:r>
    </w:p>
    <w:p w:rsid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 w:rsidRPr="00EB1E1A">
        <w:rPr>
          <w:rFonts w:ascii="Univers LT 57 Condensed" w:hAnsi="Univers LT 57 Condensed"/>
          <w:sz w:val="24"/>
          <w:szCs w:val="24"/>
        </w:rPr>
        <w:t xml:space="preserve">Configuration and implementation of Qnomy ticketing system and its </w:t>
      </w:r>
      <w:r>
        <w:rPr>
          <w:rFonts w:ascii="Univers LT 57 Condensed" w:hAnsi="Univers LT 57 Condensed"/>
          <w:sz w:val="24"/>
          <w:szCs w:val="24"/>
        </w:rPr>
        <w:t>use at the Wright Stop Shop and peak r</w:t>
      </w:r>
      <w:r w:rsidRPr="00EB1E1A">
        <w:rPr>
          <w:rFonts w:ascii="Univers LT 57 Condensed" w:hAnsi="Univers LT 57 Condensed"/>
          <w:sz w:val="24"/>
          <w:szCs w:val="24"/>
        </w:rPr>
        <w:t xml:space="preserve">egistration.  </w:t>
      </w:r>
    </w:p>
    <w:p w:rsid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 w:rsidRPr="00EB1E1A">
        <w:rPr>
          <w:rFonts w:ascii="Univers LT 57 Condensed" w:hAnsi="Univers LT 57 Condensed"/>
          <w:sz w:val="24"/>
          <w:szCs w:val="24"/>
        </w:rPr>
        <w:t xml:space="preserve">Provided </w:t>
      </w:r>
      <w:r>
        <w:rPr>
          <w:rFonts w:ascii="Univers LT 57 Condensed" w:hAnsi="Univers LT 57 Condensed"/>
          <w:sz w:val="24"/>
          <w:szCs w:val="24"/>
        </w:rPr>
        <w:t xml:space="preserve">Qnomy </w:t>
      </w:r>
      <w:r w:rsidRPr="00EB1E1A">
        <w:rPr>
          <w:rFonts w:ascii="Univers LT 57 Condensed" w:hAnsi="Univers LT 57 Condensed"/>
          <w:sz w:val="24"/>
          <w:szCs w:val="24"/>
        </w:rPr>
        <w:t xml:space="preserve">training to </w:t>
      </w:r>
      <w:r>
        <w:rPr>
          <w:rFonts w:ascii="Univers LT 57 Condensed" w:hAnsi="Univers LT 57 Condensed"/>
          <w:sz w:val="24"/>
          <w:szCs w:val="24"/>
        </w:rPr>
        <w:t xml:space="preserve">the </w:t>
      </w:r>
      <w:r w:rsidRPr="00EB1E1A">
        <w:rPr>
          <w:rFonts w:ascii="Univers LT 57 Condensed" w:hAnsi="Univers LT 57 Condensed"/>
          <w:sz w:val="24"/>
          <w:szCs w:val="24"/>
        </w:rPr>
        <w:t xml:space="preserve">staff.  </w:t>
      </w:r>
    </w:p>
    <w:p w:rsid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 w:rsidRPr="00EB1E1A">
        <w:rPr>
          <w:rFonts w:ascii="Univers LT 57 Condensed" w:hAnsi="Univers LT 57 Condensed"/>
          <w:sz w:val="24"/>
          <w:szCs w:val="24"/>
        </w:rPr>
        <w:t>Installation of Qnomy equipment in the One Stop and Events Atrium.</w:t>
      </w:r>
    </w:p>
    <w:p w:rsid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>
        <w:rPr>
          <w:rFonts w:ascii="Univers LT 57 Condensed" w:hAnsi="Univers LT 57 Condensed"/>
          <w:sz w:val="24"/>
          <w:szCs w:val="24"/>
        </w:rPr>
        <w:t>Configuration and impleme</w:t>
      </w:r>
      <w:r w:rsidRPr="00EB1E1A">
        <w:rPr>
          <w:rFonts w:ascii="Univers LT 57 Condensed" w:hAnsi="Univers LT 57 Condensed"/>
          <w:sz w:val="24"/>
          <w:szCs w:val="24"/>
        </w:rPr>
        <w:t>ntation of Ad-Astra scheduling.</w:t>
      </w:r>
    </w:p>
    <w:p w:rsidR="00EB1E1A" w:rsidRP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 w:rsidRPr="00EB1E1A">
        <w:rPr>
          <w:rFonts w:ascii="Univers LT 57 Condensed" w:hAnsi="Univers LT 57 Condensed"/>
          <w:sz w:val="24"/>
          <w:szCs w:val="24"/>
        </w:rPr>
        <w:t>Installed projector remotes in 7 LRC computer labs. (L113, L115, L116, L119, L123, L128, L130)</w:t>
      </w:r>
    </w:p>
    <w:p w:rsidR="00EB1E1A" w:rsidRP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 w:rsidRPr="00EB1E1A">
        <w:rPr>
          <w:rFonts w:ascii="Univers LT 57 Condensed" w:hAnsi="Univers LT 57 Condensed"/>
          <w:sz w:val="24"/>
          <w:szCs w:val="24"/>
        </w:rPr>
        <w:t>Provided technical support and training for 102 Smart and Multimedia Classrooms.</w:t>
      </w:r>
    </w:p>
    <w:p w:rsidR="00EB1E1A" w:rsidRP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 w:rsidRPr="00EB1E1A">
        <w:rPr>
          <w:rFonts w:ascii="Univers LT 57 Condensed" w:hAnsi="Univers LT 57 Condensed"/>
          <w:sz w:val="24"/>
          <w:szCs w:val="24"/>
        </w:rPr>
        <w:t>Provided technical support and training for 7 Conference Rooms at Wright and 2 at Humboldt Park.</w:t>
      </w:r>
    </w:p>
    <w:p w:rsidR="00EB1E1A" w:rsidRP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 w:rsidRPr="00EB1E1A">
        <w:rPr>
          <w:rFonts w:ascii="Univers LT 57 Condensed" w:hAnsi="Univers LT 57 Condensed"/>
          <w:sz w:val="24"/>
          <w:szCs w:val="24"/>
        </w:rPr>
        <w:t>Provided 2,542 multimedia carts for classroom use.</w:t>
      </w:r>
    </w:p>
    <w:p w:rsidR="00EB1E1A" w:rsidRP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 w:rsidRPr="00EB1E1A">
        <w:rPr>
          <w:rFonts w:ascii="Univers LT 57 Condensed" w:hAnsi="Univers LT 57 Condensed"/>
          <w:sz w:val="24"/>
          <w:szCs w:val="24"/>
        </w:rPr>
        <w:t xml:space="preserve">Provided 817 equipment </w:t>
      </w:r>
      <w:r w:rsidR="003A209B" w:rsidRPr="00EB1E1A">
        <w:rPr>
          <w:rFonts w:ascii="Univers LT 57 Condensed" w:hAnsi="Univers LT 57 Condensed"/>
          <w:sz w:val="24"/>
          <w:szCs w:val="24"/>
        </w:rPr>
        <w:t>set-ups</w:t>
      </w:r>
      <w:r w:rsidRPr="00EB1E1A">
        <w:rPr>
          <w:rFonts w:ascii="Univers LT 57 Condensed" w:hAnsi="Univers LT 57 Condensed"/>
          <w:sz w:val="24"/>
          <w:szCs w:val="24"/>
        </w:rPr>
        <w:t xml:space="preserve"> and assistance for various events, meetings or training.  </w:t>
      </w:r>
    </w:p>
    <w:p w:rsid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>
        <w:rPr>
          <w:rFonts w:ascii="Univers LT 57 Condensed" w:hAnsi="Univers LT 57 Condensed"/>
          <w:sz w:val="24"/>
          <w:szCs w:val="24"/>
        </w:rPr>
        <w:t>Planned and deployed IT equipment and network infrastructure for the Cyber Security class by the Department of Defense.</w:t>
      </w:r>
    </w:p>
    <w:p w:rsidR="00EB1E1A" w:rsidRP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 w:rsidRPr="00EB1E1A">
        <w:rPr>
          <w:rFonts w:ascii="Univers LT 57 Condensed" w:hAnsi="Univers LT 57 Condensed"/>
          <w:sz w:val="24"/>
          <w:szCs w:val="24"/>
        </w:rPr>
        <w:t xml:space="preserve">Installed AV equipment for DoD classes.  (S237A, S237B, S237C and S237D) </w:t>
      </w:r>
    </w:p>
    <w:p w:rsidR="00EB1E1A" w:rsidRP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 w:rsidRPr="00EB1E1A">
        <w:rPr>
          <w:rFonts w:ascii="Univers LT 57 Condensed" w:hAnsi="Univers LT 57 Condensed"/>
          <w:sz w:val="24"/>
          <w:szCs w:val="24"/>
        </w:rPr>
        <w:t>Provided streaming of events to H</w:t>
      </w:r>
      <w:r>
        <w:rPr>
          <w:rFonts w:ascii="Univers LT 57 Condensed" w:hAnsi="Univers LT 57 Condensed"/>
          <w:sz w:val="24"/>
          <w:szCs w:val="24"/>
        </w:rPr>
        <w:t xml:space="preserve">umboldt </w:t>
      </w:r>
      <w:r w:rsidRPr="00EB1E1A">
        <w:rPr>
          <w:rFonts w:ascii="Univers LT 57 Condensed" w:hAnsi="Univers LT 57 Condensed"/>
          <w:sz w:val="24"/>
          <w:szCs w:val="24"/>
        </w:rPr>
        <w:t>P</w:t>
      </w:r>
      <w:r>
        <w:rPr>
          <w:rFonts w:ascii="Univers LT 57 Condensed" w:hAnsi="Univers LT 57 Condensed"/>
          <w:sz w:val="24"/>
          <w:szCs w:val="24"/>
        </w:rPr>
        <w:t>ark</w:t>
      </w:r>
      <w:r w:rsidRPr="00EB1E1A">
        <w:rPr>
          <w:rFonts w:ascii="Univers LT 57 Condensed" w:hAnsi="Univers LT 57 Condensed"/>
          <w:sz w:val="24"/>
          <w:szCs w:val="24"/>
        </w:rPr>
        <w:t xml:space="preserve"> campus.</w:t>
      </w:r>
    </w:p>
    <w:p w:rsidR="00EB1E1A" w:rsidRP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 w:rsidRPr="00EB1E1A">
        <w:rPr>
          <w:rFonts w:ascii="Univers LT 57 Condensed" w:hAnsi="Univers LT 57 Condensed"/>
          <w:sz w:val="24"/>
          <w:szCs w:val="24"/>
        </w:rPr>
        <w:t>Assisted faculty with various classroom projects by developing procedures and manuals along with providing hardware and software training for both faculty and students.</w:t>
      </w:r>
    </w:p>
    <w:p w:rsid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>
        <w:rPr>
          <w:rFonts w:ascii="Univers LT 57 Condensed" w:hAnsi="Univers LT 57 Condensed"/>
          <w:sz w:val="24"/>
          <w:szCs w:val="24"/>
        </w:rPr>
        <w:t xml:space="preserve">Completed </w:t>
      </w:r>
      <w:r w:rsidRPr="00EB1E1A">
        <w:rPr>
          <w:rFonts w:ascii="Univers LT 57 Condensed" w:hAnsi="Univers LT 57 Condensed"/>
          <w:sz w:val="24"/>
          <w:szCs w:val="24"/>
        </w:rPr>
        <w:t xml:space="preserve">HP 211 AV </w:t>
      </w:r>
      <w:r>
        <w:rPr>
          <w:rFonts w:ascii="Univers LT 57 Condensed" w:hAnsi="Univers LT 57 Condensed"/>
          <w:sz w:val="24"/>
          <w:szCs w:val="24"/>
        </w:rPr>
        <w:t xml:space="preserve">and network racks </w:t>
      </w:r>
      <w:r w:rsidRPr="00EB1E1A">
        <w:rPr>
          <w:rFonts w:ascii="Univers LT 57 Condensed" w:hAnsi="Univers LT 57 Condensed"/>
          <w:sz w:val="24"/>
          <w:szCs w:val="24"/>
        </w:rPr>
        <w:t>equipment installation</w:t>
      </w:r>
    </w:p>
    <w:p w:rsidR="00EB1E1A" w:rsidRP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>
        <w:rPr>
          <w:rFonts w:ascii="Univers LT 57 Condensed" w:hAnsi="Univers LT 57 Condensed"/>
          <w:sz w:val="24"/>
          <w:szCs w:val="24"/>
        </w:rPr>
        <w:t>Completed computer lab refresh in room S244, A302, Gateway and Advising c</w:t>
      </w:r>
      <w:r w:rsidR="003A209B">
        <w:rPr>
          <w:rFonts w:ascii="Univers LT 57 Condensed" w:hAnsi="Univers LT 57 Condensed"/>
          <w:sz w:val="24"/>
          <w:szCs w:val="24"/>
        </w:rPr>
        <w:t>omputers,</w:t>
      </w:r>
      <w:r w:rsidR="001D4F43">
        <w:rPr>
          <w:rFonts w:ascii="Univers LT 57 Condensed" w:hAnsi="Univers LT 57 Condensed"/>
          <w:sz w:val="24"/>
          <w:szCs w:val="24"/>
        </w:rPr>
        <w:t xml:space="preserve"> and registration laptops.</w:t>
      </w:r>
    </w:p>
    <w:p w:rsidR="00EB1E1A" w:rsidRDefault="00EB1E1A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>
        <w:rPr>
          <w:rFonts w:ascii="Univers LT 57 Condensed" w:hAnsi="Univers LT 57 Condensed"/>
          <w:sz w:val="24"/>
          <w:szCs w:val="24"/>
        </w:rPr>
        <w:t xml:space="preserve">Media services staff completed training in </w:t>
      </w:r>
      <w:r w:rsidRPr="00EB1E1A">
        <w:rPr>
          <w:rFonts w:ascii="Univers LT 57 Condensed" w:hAnsi="Univers LT 57 Condensed"/>
          <w:sz w:val="24"/>
          <w:szCs w:val="24"/>
        </w:rPr>
        <w:t>Photoshop CS6, Crestron 101, Crestron Toolbox, Whiteboard Smart Technology Training 1, Whiteboard Smart Technology Training 2, Adobe After</w:t>
      </w:r>
      <w:r>
        <w:rPr>
          <w:rFonts w:ascii="Univers LT 57 Condensed" w:hAnsi="Univers LT 57 Condensed"/>
          <w:sz w:val="24"/>
          <w:szCs w:val="24"/>
        </w:rPr>
        <w:t>-</w:t>
      </w:r>
      <w:r w:rsidRPr="00EB1E1A">
        <w:rPr>
          <w:rFonts w:ascii="Univers LT 57 Condensed" w:hAnsi="Univers LT 57 Condensed"/>
          <w:sz w:val="24"/>
          <w:szCs w:val="24"/>
        </w:rPr>
        <w:t xml:space="preserve">Effects, Skype, </w:t>
      </w:r>
      <w:r w:rsidR="003A209B" w:rsidRPr="00EB1E1A">
        <w:rPr>
          <w:rFonts w:ascii="Univers LT 57 Condensed" w:hAnsi="Univers LT 57 Condensed"/>
          <w:sz w:val="24"/>
          <w:szCs w:val="24"/>
        </w:rPr>
        <w:t>and Microsoft</w:t>
      </w:r>
      <w:r w:rsidRPr="00EB1E1A">
        <w:rPr>
          <w:rFonts w:ascii="Univers LT 57 Condensed" w:hAnsi="Univers LT 57 Condensed"/>
          <w:sz w:val="24"/>
          <w:szCs w:val="24"/>
        </w:rPr>
        <w:t xml:space="preserve"> Suite Certification.</w:t>
      </w:r>
    </w:p>
    <w:p w:rsidR="001D4F43" w:rsidRDefault="001D4F43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>
        <w:rPr>
          <w:rFonts w:ascii="Univers LT 57 Condensed" w:hAnsi="Univers LT 57 Condensed"/>
          <w:sz w:val="24"/>
          <w:szCs w:val="24"/>
        </w:rPr>
        <w:t>Deployed new informational mobile kiosks at the main campus (2) and at the Humboldt Park campus (1).</w:t>
      </w:r>
    </w:p>
    <w:p w:rsidR="001D4F43" w:rsidRDefault="001D4F43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>
        <w:rPr>
          <w:rFonts w:ascii="Univers LT 57 Condensed" w:hAnsi="Univers LT 57 Condensed"/>
          <w:sz w:val="24"/>
          <w:szCs w:val="24"/>
        </w:rPr>
        <w:t xml:space="preserve">Upgraded the Netlabs network equipment for the NetTec and A+ </w:t>
      </w:r>
      <w:r w:rsidR="003A209B">
        <w:rPr>
          <w:rFonts w:ascii="Univers LT 57 Condensed" w:hAnsi="Univers LT 57 Condensed"/>
          <w:sz w:val="24"/>
          <w:szCs w:val="24"/>
        </w:rPr>
        <w:t>student</w:t>
      </w:r>
      <w:r>
        <w:rPr>
          <w:rFonts w:ascii="Univers LT 57 Condensed" w:hAnsi="Univers LT 57 Condensed"/>
          <w:sz w:val="24"/>
          <w:szCs w:val="24"/>
        </w:rPr>
        <w:t xml:space="preserve"> by adding an additional POD.</w:t>
      </w:r>
    </w:p>
    <w:p w:rsidR="001D4F43" w:rsidRDefault="001D4F43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>
        <w:rPr>
          <w:rFonts w:ascii="Univers LT 57 Condensed" w:hAnsi="Univers LT 57 Condensed"/>
          <w:sz w:val="24"/>
          <w:szCs w:val="24"/>
        </w:rPr>
        <w:t>Completed the computer rename project as part of the Active Directory Governance policy.</w:t>
      </w:r>
    </w:p>
    <w:p w:rsidR="001D4F43" w:rsidRDefault="001D4F43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>
        <w:rPr>
          <w:rFonts w:ascii="Univers LT 57 Condensed" w:hAnsi="Univers LT 57 Condensed"/>
          <w:sz w:val="24"/>
          <w:szCs w:val="24"/>
        </w:rPr>
        <w:t>Arranged and provided Microsoft training to the Wright College faculty and staff on OneNote for classroom</w:t>
      </w:r>
    </w:p>
    <w:p w:rsidR="001D4F43" w:rsidRDefault="001D4F43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>
        <w:rPr>
          <w:rFonts w:ascii="Univers LT 57 Condensed" w:hAnsi="Univers LT 57 Condensed"/>
          <w:sz w:val="24"/>
          <w:szCs w:val="24"/>
        </w:rPr>
        <w:t>Arranged and provided Microsoft training to the Wright College IT staff on the MS Hub maintenance and support</w:t>
      </w:r>
    </w:p>
    <w:p w:rsidR="001D4F43" w:rsidRDefault="001D4F43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>
        <w:rPr>
          <w:rFonts w:ascii="Univers LT 57 Condensed" w:hAnsi="Univers LT 57 Condensed"/>
          <w:sz w:val="24"/>
          <w:szCs w:val="24"/>
        </w:rPr>
        <w:t>Arranged and provided Microsoft training to the Wright College faculty and staff on using the Microsoft Hub.</w:t>
      </w:r>
    </w:p>
    <w:p w:rsidR="001D4F43" w:rsidRDefault="001D4F43" w:rsidP="00EB1E1A">
      <w:pPr>
        <w:pStyle w:val="ListParagraph"/>
        <w:numPr>
          <w:ilvl w:val="0"/>
          <w:numId w:val="4"/>
        </w:numPr>
        <w:rPr>
          <w:rFonts w:ascii="Univers LT 57 Condensed" w:hAnsi="Univers LT 57 Condensed"/>
          <w:sz w:val="24"/>
          <w:szCs w:val="24"/>
        </w:rPr>
      </w:pPr>
      <w:r>
        <w:rPr>
          <w:rFonts w:ascii="Univers LT 57 Condensed" w:hAnsi="Univers LT 57 Condensed"/>
          <w:sz w:val="24"/>
          <w:szCs w:val="24"/>
        </w:rPr>
        <w:t>Purchased equipment for the Makers Space</w:t>
      </w:r>
    </w:p>
    <w:p w:rsidR="00EB1E1A" w:rsidRDefault="00EB1E1A" w:rsidP="00EB1E1A">
      <w:pPr>
        <w:rPr>
          <w:rFonts w:ascii="Univers LT 57 Condensed" w:hAnsi="Univers LT 57 Condensed"/>
          <w:sz w:val="24"/>
          <w:szCs w:val="24"/>
        </w:rPr>
      </w:pPr>
    </w:p>
    <w:p w:rsidR="00E2059A" w:rsidRPr="00EB1E1A" w:rsidRDefault="007D53E6">
      <w:pPr>
        <w:pStyle w:val="Heading1"/>
        <w:rPr>
          <w:rFonts w:ascii="Univers LT 57 Condensed" w:hAnsi="Univers LT 57 Condensed"/>
        </w:rPr>
      </w:pPr>
      <w:r>
        <w:rPr>
          <w:rFonts w:ascii="Univers LT 57 Condensed" w:hAnsi="Univers LT 57 Condensed"/>
        </w:rPr>
        <w:t>Data</w:t>
      </w:r>
    </w:p>
    <w:p w:rsidR="00E2059A" w:rsidRPr="00EB1E1A" w:rsidRDefault="007D53E6">
      <w:pPr>
        <w:pStyle w:val="Heading2"/>
        <w:rPr>
          <w:rFonts w:ascii="Univers LT 57 Condensed" w:hAnsi="Univers LT 57 Condensed"/>
        </w:rPr>
      </w:pPr>
      <w:r>
        <w:rPr>
          <w:rFonts w:ascii="Univers LT 57 Condensed" w:hAnsi="Univers LT 57 Condensed"/>
        </w:rPr>
        <w:t>Open Lab Analytics</w:t>
      </w:r>
    </w:p>
    <w:p w:rsidR="007D53E6" w:rsidRPr="00DA70DF" w:rsidRDefault="00DA70DF">
      <w:pPr>
        <w:pStyle w:val="Heading2"/>
        <w:rPr>
          <w:rFonts w:ascii="Univers LT 57 Condensed" w:hAnsi="Univers LT 57 Condensed"/>
          <w:b w:val="0"/>
        </w:rPr>
      </w:pPr>
      <w:bookmarkStart w:id="0" w:name="_Toc340506966"/>
      <w:r w:rsidRPr="00DA70DF">
        <w:rPr>
          <w:rFonts w:ascii="Univers LT 57 Condensed" w:hAnsi="Univers LT 57 Condensed"/>
          <w:b w:val="0"/>
        </w:rPr>
        <w:t>The open lab (L120) received about 57,</w:t>
      </w:r>
      <w:r>
        <w:rPr>
          <w:rFonts w:ascii="Univers LT 57 Condensed" w:hAnsi="Univers LT 57 Condensed"/>
          <w:b w:val="0"/>
        </w:rPr>
        <w:t xml:space="preserve">072 visits from </w:t>
      </w:r>
      <w:r w:rsidRPr="00DA70DF">
        <w:rPr>
          <w:rFonts w:ascii="Univers LT 57 Condensed" w:hAnsi="Univers LT 57 Condensed"/>
          <w:b w:val="0"/>
        </w:rPr>
        <w:t>November 2016 to June 2017.</w:t>
      </w:r>
      <w:r>
        <w:rPr>
          <w:rFonts w:ascii="Univers LT 57 Condensed" w:hAnsi="Univers LT 57 Condensed"/>
          <w:b w:val="0"/>
        </w:rPr>
        <w:t xml:space="preserve"> A visit is consider </w:t>
      </w:r>
      <w:r w:rsidR="003A209B">
        <w:rPr>
          <w:rFonts w:ascii="Univers LT 57 Condensed" w:hAnsi="Univers LT 57 Condensed"/>
          <w:b w:val="0"/>
        </w:rPr>
        <w:t>when</w:t>
      </w:r>
      <w:r>
        <w:rPr>
          <w:rFonts w:ascii="Univers LT 57 Condensed" w:hAnsi="Univers LT 57 Condensed"/>
          <w:b w:val="0"/>
        </w:rPr>
        <w:t xml:space="preserve"> a given end-user is active using a computer.</w:t>
      </w:r>
      <w:r w:rsidRPr="00DA70DF">
        <w:rPr>
          <w:noProof/>
          <w:lang w:eastAsia="en-US"/>
        </w:rPr>
        <w:t xml:space="preserve"> </w:t>
      </w:r>
      <w:r>
        <w:rPr>
          <w:rFonts w:ascii="Univers LT 57 Condensed" w:hAnsi="Univers LT 57 Condensed"/>
          <w:b w:val="0"/>
        </w:rPr>
        <w:t xml:space="preserve"> </w:t>
      </w:r>
    </w:p>
    <w:p w:rsidR="002D4A5D" w:rsidRPr="002D4A5D" w:rsidRDefault="00DA70DF" w:rsidP="002D4A5D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932402D" wp14:editId="45930067">
                <wp:simplePos x="0" y="0"/>
                <wp:positionH relativeFrom="column">
                  <wp:posOffset>2575560</wp:posOffset>
                </wp:positionH>
                <wp:positionV relativeFrom="paragraph">
                  <wp:posOffset>161367</wp:posOffset>
                </wp:positionV>
                <wp:extent cx="2065020" cy="1805940"/>
                <wp:effectExtent l="0" t="0" r="11430" b="22860"/>
                <wp:wrapNone/>
                <wp:docPr id="21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020" cy="1805940"/>
                          <a:chOff x="0" y="0"/>
                          <a:chExt cx="2759179" cy="2644739"/>
                        </a:xfrm>
                      </wpg:grpSpPr>
                      <wps:wsp>
                        <wps:cNvPr id="219" name="Round Same Side Corner Rectangle 219"/>
                        <wps:cNvSpPr/>
                        <wps:spPr>
                          <a:xfrm>
                            <a:off x="1" y="0"/>
                            <a:ext cx="2759178" cy="2060613"/>
                          </a:xfrm>
                          <a:prstGeom prst="round2SameRect">
                            <a:avLst>
                              <a:gd name="adj1" fmla="val 8000"/>
                              <a:gd name="adj2" fmla="val 0"/>
                            </a:avLst>
                          </a:prstGeom>
                          <a:solidFill>
                            <a:sysClr val="window" lastClr="FFFFFF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ln w="12700" cap="flat" cmpd="sng" algn="ctr">
                            <a:solidFill>
                              <a:srgbClr val="ED7D31">
                                <a:alpha val="90000"/>
                                <a:hueOff val="0"/>
                                <a:satOff val="0"/>
                                <a:lumOff val="0"/>
                                <a:alphaOff val="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20" name="Group 220"/>
                        <wpg:cNvGrpSpPr/>
                        <wpg:grpSpPr>
                          <a:xfrm>
                            <a:off x="359146" y="188872"/>
                            <a:ext cx="2094589" cy="1596187"/>
                            <a:chOff x="359146" y="188872"/>
                            <a:chExt cx="2094589" cy="1596187"/>
                          </a:xfrm>
                        </wpg:grpSpPr>
                        <wpg:grpSp>
                          <wpg:cNvPr id="221" name="Group 221" descr="Small circle with number 1 inside  indicating step 1"/>
                          <wpg:cNvGrpSpPr/>
                          <wpg:grpSpPr>
                            <a:xfrm>
                              <a:off x="363078" y="188872"/>
                              <a:ext cx="558165" cy="409838"/>
                              <a:chOff x="363078" y="188872"/>
                              <a:chExt cx="558165" cy="409838"/>
                            </a:xfrm>
                          </wpg:grpSpPr>
                          <wps:wsp>
                            <wps:cNvPr id="222" name="Oval 222"/>
                            <wps:cNvSpPr/>
                            <wps:spPr>
                              <a:xfrm>
                                <a:off x="434735" y="188872"/>
                                <a:ext cx="409838" cy="4098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2472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23" name="TextBox 27"/>
                            <wps:cNvSpPr txBox="1">
                              <a:spLocks noChangeAspect="1"/>
                            </wps:cNvSpPr>
                            <wps:spPr>
                              <a:xfrm>
                                <a:off x="363078" y="205116"/>
                                <a:ext cx="558165" cy="361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A70DF" w:rsidRPr="00AE544C" w:rsidRDefault="00DA70DF" w:rsidP="00DA70D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E544C">
                                    <w:rPr>
                                      <w:rFonts w:ascii="Segoe UI Semibold" w:hAnsi="Segoe UI Semibold" w:cs="Segoe UI Semibold"/>
                                      <w:color w:val="FFFFFF" w:themeColor="background1"/>
                                      <w:kern w:val="24"/>
                                      <w:sz w:val="2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224" name="Group 224" descr="Small circle with number 2 inside  indicating step 2"/>
                          <wpg:cNvGrpSpPr/>
                          <wpg:grpSpPr>
                            <a:xfrm>
                              <a:off x="361674" y="785459"/>
                              <a:ext cx="558165" cy="409838"/>
                              <a:chOff x="361674" y="785459"/>
                              <a:chExt cx="558165" cy="409838"/>
                            </a:xfrm>
                          </wpg:grpSpPr>
                          <wps:wsp>
                            <wps:cNvPr id="225" name="Oval 225"/>
                            <wps:cNvSpPr/>
                            <wps:spPr>
                              <a:xfrm>
                                <a:off x="433331" y="785459"/>
                                <a:ext cx="409838" cy="4098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2472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26" name="TextBox 25"/>
                            <wps:cNvSpPr txBox="1">
                              <a:spLocks noChangeAspect="1"/>
                            </wps:cNvSpPr>
                            <wps:spPr>
                              <a:xfrm>
                                <a:off x="361674" y="801568"/>
                                <a:ext cx="558165" cy="361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A70DF" w:rsidRPr="00AE544C" w:rsidRDefault="00DA70DF" w:rsidP="00DA70D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E544C">
                                    <w:rPr>
                                      <w:rFonts w:ascii="Segoe UI Semibold" w:hAnsi="Segoe UI Semibold" w:cs="Segoe UI Semibold"/>
                                      <w:color w:val="FFFFFF" w:themeColor="background1"/>
                                      <w:kern w:val="24"/>
                                      <w:sz w:val="2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227" name="Group 227" descr="Small circle with number 3 inside  indicating step 3"/>
                          <wpg:cNvGrpSpPr/>
                          <wpg:grpSpPr>
                            <a:xfrm>
                              <a:off x="359146" y="1375221"/>
                              <a:ext cx="558165" cy="409838"/>
                              <a:chOff x="359146" y="1375221"/>
                              <a:chExt cx="558165" cy="409838"/>
                            </a:xfrm>
                          </wpg:grpSpPr>
                          <wps:wsp>
                            <wps:cNvPr id="228" name="Oval 228"/>
                            <wps:cNvSpPr/>
                            <wps:spPr>
                              <a:xfrm>
                                <a:off x="430803" y="1375221"/>
                                <a:ext cx="409838" cy="4098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2472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29" name="TextBox 23"/>
                            <wps:cNvSpPr txBox="1">
                              <a:spLocks noChangeAspect="1"/>
                            </wps:cNvSpPr>
                            <wps:spPr>
                              <a:xfrm>
                                <a:off x="359146" y="1391197"/>
                                <a:ext cx="558165" cy="361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A70DF" w:rsidRPr="00AE544C" w:rsidRDefault="00DA70DF" w:rsidP="00DA70D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E544C">
                                    <w:rPr>
                                      <w:rFonts w:ascii="Segoe UI Semibold" w:hAnsi="Segoe UI Semibold" w:cs="Segoe UI Semibold"/>
                                      <w:color w:val="FFFFFF" w:themeColor="background1"/>
                                      <w:kern w:val="24"/>
                                      <w:sz w:val="2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230" name="TextBox 16"/>
                          <wps:cNvSpPr txBox="1"/>
                          <wps:spPr>
                            <a:xfrm>
                              <a:off x="909536" y="194346"/>
                              <a:ext cx="1465580" cy="45288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A70DF" w:rsidRPr="00AE544C" w:rsidRDefault="00DA70DF" w:rsidP="00DA70D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Univers LT 57 Condensed" w:hAnsi="Univers LT 57 Condensed"/>
                                    <w:sz w:val="18"/>
                                  </w:rPr>
                                </w:pPr>
                                <w:r w:rsidRPr="00AE544C">
                                  <w:rPr>
                                    <w:rFonts w:ascii="Univers LT 57 Condensed" w:hAnsi="Univers LT 57 Condensed" w:cstheme="minorBidi"/>
                                    <w:color w:val="000000" w:themeColor="text1"/>
                                    <w:kern w:val="24"/>
                                    <w:sz w:val="22"/>
                                    <w:szCs w:val="32"/>
                                  </w:rPr>
                                  <w:t>Google Chrome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31" name="TextBox 17"/>
                          <wps:cNvSpPr txBox="1"/>
                          <wps:spPr>
                            <a:xfrm>
                              <a:off x="909536" y="785459"/>
                              <a:ext cx="1544199" cy="33614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A70DF" w:rsidRPr="00AE544C" w:rsidRDefault="00DA70DF" w:rsidP="00DA70D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Univers LT 57 Condensed" w:hAnsi="Univers LT 57 Condensed"/>
                                    <w:sz w:val="18"/>
                                  </w:rPr>
                                </w:pPr>
                                <w:r w:rsidRPr="00AE544C">
                                  <w:rPr>
                                    <w:rFonts w:ascii="Univers LT 57 Condensed" w:hAnsi="Univers LT 57 Condensed" w:cstheme="minorBidi"/>
                                    <w:color w:val="000000" w:themeColor="text1"/>
                                    <w:kern w:val="24"/>
                                    <w:sz w:val="22"/>
                                    <w:szCs w:val="32"/>
                                  </w:rPr>
                                  <w:t>MS Word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32" name="TextBox 18"/>
                          <wps:cNvSpPr txBox="1"/>
                          <wps:spPr>
                            <a:xfrm>
                              <a:off x="917304" y="1375221"/>
                              <a:ext cx="1220805" cy="34283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A70DF" w:rsidRPr="00AE544C" w:rsidRDefault="00DA70DF" w:rsidP="00DA70D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Univers LT 57 Condensed" w:hAnsi="Univers LT 57 Condensed"/>
                                    <w:sz w:val="18"/>
                                  </w:rPr>
                                </w:pPr>
                                <w:r w:rsidRPr="00AE544C">
                                  <w:rPr>
                                    <w:rFonts w:ascii="Univers LT 57 Condensed" w:hAnsi="Univers LT 57 Condensed" w:cstheme="minorBidi"/>
                                    <w:color w:val="000000" w:themeColor="text1"/>
                                    <w:kern w:val="24"/>
                                    <w:sz w:val="22"/>
                                    <w:szCs w:val="32"/>
                                  </w:rPr>
                                  <w:t>Firefox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233" name="Group 233"/>
                        <wpg:cNvGrpSpPr/>
                        <wpg:grpSpPr>
                          <a:xfrm>
                            <a:off x="0" y="2060613"/>
                            <a:ext cx="2759179" cy="584126"/>
                            <a:chOff x="0" y="2060612"/>
                            <a:chExt cx="3010036" cy="1105803"/>
                          </a:xfrm>
                        </wpg:grpSpPr>
                        <wps:wsp>
                          <wps:cNvPr id="234" name="Rectangle 234"/>
                          <wps:cNvSpPr/>
                          <wps:spPr>
                            <a:xfrm>
                              <a:off x="0" y="2060612"/>
                              <a:ext cx="3010036" cy="1105800"/>
                            </a:xfrm>
                            <a:prstGeom prst="rect">
                              <a:avLst/>
                            </a:prstGeom>
                            <a:solidFill>
                              <a:srgbClr val="ED7D31">
                                <a:alpha val="90000"/>
                                <a:hueOff val="0"/>
                                <a:satOff val="0"/>
                                <a:lumOff val="0"/>
                                <a:alphaOff val="0"/>
                              </a:srgbClr>
                            </a:solidFill>
                            <a:ln w="12700" cap="flat" cmpd="sng" algn="ctr">
                              <a:solidFill>
                                <a:srgbClr val="ED7D3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35" name="TextBox 12"/>
                          <wps:cNvSpPr txBox="1"/>
                          <wps:spPr>
                            <a:xfrm>
                              <a:off x="0" y="2060615"/>
                              <a:ext cx="3010036" cy="110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70DF" w:rsidRPr="00AE544C" w:rsidRDefault="00DA70DF" w:rsidP="00DA70DF">
                                <w:pPr>
                                  <w:pStyle w:val="NormalWeb"/>
                                  <w:spacing w:before="0" w:beforeAutospacing="0" w:after="168" w:afterAutospacing="0" w:line="216" w:lineRule="auto"/>
                                  <w:rPr>
                                    <w:rFonts w:ascii="Univers LT 57 Condensed" w:hAnsi="Univers LT 57 Condensed"/>
                                    <w:sz w:val="18"/>
                                  </w:rPr>
                                </w:pPr>
                                <w:r w:rsidRPr="00AE544C">
                                  <w:rPr>
                                    <w:rFonts w:ascii="Univers LT 57 Condensed" w:hAnsi="Univers LT 57 Condensed" w:cstheme="minorBidi"/>
                                    <w:color w:val="FFFFFF" w:themeColor="light1"/>
                                    <w:kern w:val="24"/>
                                    <w:sz w:val="28"/>
                                    <w:szCs w:val="40"/>
                                  </w:rPr>
                                  <w:t>Most Used</w:t>
                                </w:r>
                                <w:r w:rsidR="00AE544C" w:rsidRPr="00AE544C">
                                  <w:rPr>
                                    <w:rFonts w:ascii="Univers LT 57 Condensed" w:hAnsi="Univers LT 57 Condensed" w:cstheme="minorBidi"/>
                                    <w:color w:val="FFFFFF" w:themeColor="light1"/>
                                    <w:kern w:val="24"/>
                                    <w:sz w:val="28"/>
                                    <w:szCs w:val="40"/>
                                  </w:rPr>
                                  <w:t xml:space="preserve"> Applications</w:t>
                                </w:r>
                              </w:p>
                            </w:txbxContent>
                          </wps:txbx>
                          <wps:bodyPr spcFirstLastPara="0" vert="horz" wrap="square" lIns="137160" tIns="0" rIns="45720" bIns="0" numCol="1" spcCol="127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32402D" id="Group 7" o:spid="_x0000_s1028" style="position:absolute;margin-left:202.8pt;margin-top:12.7pt;width:162.6pt;height:142.2pt;z-index:251682816;mso-width-relative:margin;mso-height-relative:margin" coordsize="27591,26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">
                <v:shape id="Round Same Side Corner Rectangle 219" o:spid="_x0000_s1029" style="position:absolute;width:27591;height:20606;visibility:visible;mso-wrap-style:square;v-text-anchor:top" coordsize="2759178,206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" path="m164849,l2594329,v91044,,164849,73805,164849,164849l2759178,2060613r,l,2060613r,l,164849c,73805,73805,,164849,xe" strokecolor="#ed7d31" strokeweight="1pt">
                  <v:fill opacity="59110f"/>
                  <v:stroke opacity="59110f" joinstyle="miter"/>
                  <v:path arrowok="t" o:connecttype="custom" o:connectlocs="164849,0;2594329,0;2759178,164849;2759178,2060613;2759178,2060613;0,2060613;0,2060613;0,164849;164849,0" o:connectangles="0,0,0,0,0,0,0,0,0"/>
                </v:shape>
                <v:group id="Group 220" o:spid="_x0000_s1030" style="position:absolute;left:3591;top:1888;width:20946;height:15962" coordorigin="3591,1888" coordsize="20945,15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group id="Group 221" o:spid="_x0000_s1031" alt="Small circle with number 1 inside  indicating step 1" style="position:absolute;left:3630;top:1888;width:5582;height:4099" coordorigin="3630,1888" coordsize="5581,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oval id="Oval 222" o:spid="_x0000_s1032" style="position:absolute;left:4347;top:1888;width:4098;height:4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" fillcolor="#d24726" stroked="f" strokeweight="1pt">
                      <v:stroke joinstyle="miter"/>
                    </v:oval>
                    <v:shape id="TextBox 27" o:spid="_x0000_s1033" type="#_x0000_t202" style="position:absolute;left:3630;top:2051;width:558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    <o:lock v:ext="edit" aspectratio="t"/>
                      <v:textbox>
                        <w:txbxContent>
                          <w:p w:rsidR="00DA70DF" w:rsidRPr="00AE544C" w:rsidRDefault="00DA70DF" w:rsidP="00DA70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AE544C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kern w:val="24"/>
                                <w:sz w:val="2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24" o:spid="_x0000_s1034" alt="Small circle with number 2 inside  indicating step 2" style="position:absolute;left:3616;top:7854;width:5582;height:4098" coordorigin="3616,7854" coordsize="5581,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v:oval id="Oval 225" o:spid="_x0000_s1035" style="position:absolute;left:4333;top:7854;width:4098;height:4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" fillcolor="#d24726" stroked="f" strokeweight="1pt">
                      <v:stroke joinstyle="miter"/>
                    </v:oval>
                    <v:shape id="TextBox 25" o:spid="_x0000_s1036" type="#_x0000_t202" style="position:absolute;left:3616;top:8015;width:5582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:rsidR="00DA70DF" w:rsidRPr="00AE544C" w:rsidRDefault="00DA70DF" w:rsidP="00DA70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AE544C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kern w:val="24"/>
                                <w:sz w:val="2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27" o:spid="_x0000_s1037" alt="Small circle with number 3 inside  indicating step 3" style="position:absolute;left:3591;top:13752;width:5582;height:4098" coordorigin="3591,13752" coordsize="5581,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<v:oval id="Oval 228" o:spid="_x0000_s1038" style="position:absolute;left:4308;top:13752;width:4098;height:4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" fillcolor="#d24726" stroked="f" strokeweight="1pt">
                      <v:stroke joinstyle="miter"/>
                    </v:oval>
                    <v:shape id="TextBox 23" o:spid="_x0000_s1039" type="#_x0000_t202" style="position:absolute;left:3591;top:13911;width:5582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:rsidR="00DA70DF" w:rsidRPr="00AE544C" w:rsidRDefault="00DA70DF" w:rsidP="00DA70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AE544C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kern w:val="24"/>
                                <w:sz w:val="2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TextBox 16" o:spid="_x0000_s1040" type="#_x0000_t202" style="position:absolute;left:9095;top:1943;width:14656;height:4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<v:textbox>
                      <w:txbxContent>
                        <w:p w:rsidR="00DA70DF" w:rsidRPr="00AE544C" w:rsidRDefault="00DA70DF" w:rsidP="00DA70D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Univers LT 57 Condensed" w:hAnsi="Univers LT 57 Condensed"/>
                              <w:sz w:val="18"/>
                            </w:rPr>
                          </w:pPr>
                          <w:r w:rsidRPr="00AE544C">
                            <w:rPr>
                              <w:rFonts w:ascii="Univers LT 57 Condensed" w:hAnsi="Univers LT 57 Condensed" w:cstheme="minorBidi"/>
                              <w:color w:val="000000" w:themeColor="text1"/>
                              <w:kern w:val="24"/>
                              <w:sz w:val="22"/>
                              <w:szCs w:val="32"/>
                            </w:rPr>
                            <w:t>Google Chrome</w:t>
                          </w:r>
                        </w:p>
                      </w:txbxContent>
                    </v:textbox>
                  </v:shape>
                  <v:shape id="TextBox 17" o:spid="_x0000_s1041" type="#_x0000_t202" style="position:absolute;left:9095;top:7854;width:15442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  <v:textbox>
                      <w:txbxContent>
                        <w:p w:rsidR="00DA70DF" w:rsidRPr="00AE544C" w:rsidRDefault="00DA70DF" w:rsidP="00DA70D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Univers LT 57 Condensed" w:hAnsi="Univers LT 57 Condensed"/>
                              <w:sz w:val="18"/>
                            </w:rPr>
                          </w:pPr>
                          <w:r w:rsidRPr="00AE544C">
                            <w:rPr>
                              <w:rFonts w:ascii="Univers LT 57 Condensed" w:hAnsi="Univers LT 57 Condensed" w:cstheme="minorBidi"/>
                              <w:color w:val="000000" w:themeColor="text1"/>
                              <w:kern w:val="24"/>
                              <w:sz w:val="22"/>
                              <w:szCs w:val="32"/>
                            </w:rPr>
                            <w:t>MS Word</w:t>
                          </w:r>
                        </w:p>
                      </w:txbxContent>
                    </v:textbox>
                  </v:shape>
                  <v:shape id="TextBox 18" o:spid="_x0000_s1042" type="#_x0000_t202" style="position:absolute;left:9173;top:13752;width:12208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  <v:textbox>
                      <w:txbxContent>
                        <w:p w:rsidR="00DA70DF" w:rsidRPr="00AE544C" w:rsidRDefault="00DA70DF" w:rsidP="00DA70D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Univers LT 57 Condensed" w:hAnsi="Univers LT 57 Condensed"/>
                              <w:sz w:val="18"/>
                            </w:rPr>
                          </w:pPr>
                          <w:r w:rsidRPr="00AE544C">
                            <w:rPr>
                              <w:rFonts w:ascii="Univers LT 57 Condensed" w:hAnsi="Univers LT 57 Condensed" w:cstheme="minorBidi"/>
                              <w:color w:val="000000" w:themeColor="text1"/>
                              <w:kern w:val="24"/>
                              <w:sz w:val="22"/>
                              <w:szCs w:val="32"/>
                            </w:rPr>
                            <w:t>Firefox</w:t>
                          </w:r>
                        </w:p>
                      </w:txbxContent>
                    </v:textbox>
                  </v:shape>
                </v:group>
                <v:group id="Group 233" o:spid="_x0000_s1043" style="position:absolute;top:20606;width:27591;height:5841" coordorigin=",20606" coordsize="30100,1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rect id="Rectangle 234" o:spid="_x0000_s1044" style="position:absolute;top:20606;width:30100;height:1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" fillcolor="#ed7d31" strokecolor="#ed7d31" strokeweight="1pt">
                    <v:fill opacity="59110f"/>
                    <v:stroke opacity="59110f"/>
                  </v:rect>
                  <v:shape id="TextBox 12" o:spid="_x0000_s1045" type="#_x0000_t202" style="position:absolute;top:20606;width:30100;height:11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" filled="f" stroked="f">
                    <v:textbox inset="10.8pt,0,3.6pt,0">
                      <w:txbxContent>
                        <w:p w:rsidR="00DA70DF" w:rsidRPr="00AE544C" w:rsidRDefault="00DA70DF" w:rsidP="00DA70DF">
                          <w:pPr>
                            <w:pStyle w:val="NormalWeb"/>
                            <w:spacing w:before="0" w:beforeAutospacing="0" w:after="168" w:afterAutospacing="0" w:line="216" w:lineRule="auto"/>
                            <w:rPr>
                              <w:rFonts w:ascii="Univers LT 57 Condensed" w:hAnsi="Univers LT 57 Condensed"/>
                              <w:sz w:val="18"/>
                            </w:rPr>
                          </w:pPr>
                          <w:r w:rsidRPr="00AE544C">
                            <w:rPr>
                              <w:rFonts w:ascii="Univers LT 57 Condensed" w:hAnsi="Univers LT 57 Condensed" w:cstheme="minorBidi"/>
                              <w:color w:val="FFFFFF" w:themeColor="light1"/>
                              <w:kern w:val="24"/>
                              <w:sz w:val="28"/>
                              <w:szCs w:val="40"/>
                            </w:rPr>
                            <w:t>Most Used</w:t>
                          </w:r>
                          <w:r w:rsidR="00AE544C" w:rsidRPr="00AE544C">
                            <w:rPr>
                              <w:rFonts w:ascii="Univers LT 57 Condensed" w:hAnsi="Univers LT 57 Condensed" w:cstheme="minorBidi"/>
                              <w:color w:val="FFFFFF" w:themeColor="light1"/>
                              <w:kern w:val="24"/>
                              <w:sz w:val="28"/>
                              <w:szCs w:val="40"/>
                            </w:rPr>
                            <w:t xml:space="preserve"> Applications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172720</wp:posOffset>
            </wp:positionV>
            <wp:extent cx="1501140" cy="799807"/>
            <wp:effectExtent l="0" t="0" r="3810" b="635"/>
            <wp:wrapNone/>
            <wp:docPr id="4" name="Picture 4" descr="Image result for ga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au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0" b="22400"/>
                    <a:stretch/>
                  </pic:blipFill>
                  <pic:spPr bwMode="auto">
                    <a:xfrm>
                      <a:off x="0" y="0"/>
                      <a:ext cx="1507851" cy="80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3E6" w:rsidRDefault="007D53E6" w:rsidP="007D53E6"/>
    <w:p w:rsidR="007D53E6" w:rsidRDefault="00DA70DF" w:rsidP="007D53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B03364D" wp14:editId="75471E5B">
                <wp:simplePos x="0" y="0"/>
                <wp:positionH relativeFrom="margin">
                  <wp:posOffset>53340</wp:posOffset>
                </wp:positionH>
                <wp:positionV relativeFrom="paragraph">
                  <wp:posOffset>285750</wp:posOffset>
                </wp:positionV>
                <wp:extent cx="1485900" cy="358140"/>
                <wp:effectExtent l="0" t="0" r="0" b="381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0DF" w:rsidRPr="00DA70DF" w:rsidRDefault="00DA70DF" w:rsidP="00DA70DF">
                            <w:pPr>
                              <w:jc w:val="center"/>
                              <w:rPr>
                                <w:rFonts w:ascii="Univers LT 57 Condensed" w:hAnsi="Univers LT 57 Condense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Univers LT 57 Condensed" w:hAnsi="Univers LT 57 Condensed"/>
                                <w:b/>
                                <w:sz w:val="32"/>
                              </w:rPr>
                              <w:t>57,072</w:t>
                            </w:r>
                            <w:r w:rsidRPr="00DA70DF">
                              <w:rPr>
                                <w:rFonts w:ascii="Univers LT 57 Condensed" w:hAnsi="Univers LT 57 Condensed"/>
                                <w:b/>
                                <w:sz w:val="32"/>
                              </w:rPr>
                              <w:t xml:space="preserve"> Visit</w:t>
                            </w:r>
                            <w:r>
                              <w:rPr>
                                <w:rFonts w:ascii="Univers LT 57 Condensed" w:hAnsi="Univers LT 57 Condensed"/>
                                <w:b/>
                                <w:sz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364D" id="_x0000_s1046" type="#_x0000_t202" style="position:absolute;margin-left:4.2pt;margin-top:22.5pt;width:117pt;height:28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" stroked="f">
                <v:textbox>
                  <w:txbxContent>
                    <w:p w:rsidR="00DA70DF" w:rsidRPr="00DA70DF" w:rsidRDefault="00DA70DF" w:rsidP="00DA70DF">
                      <w:pPr>
                        <w:jc w:val="center"/>
                        <w:rPr>
                          <w:rFonts w:ascii="Univers LT 57 Condensed" w:hAnsi="Univers LT 57 Condensed"/>
                          <w:b/>
                          <w:sz w:val="32"/>
                        </w:rPr>
                      </w:pPr>
                      <w:r>
                        <w:rPr>
                          <w:rFonts w:ascii="Univers LT 57 Condensed" w:hAnsi="Univers LT 57 Condensed"/>
                          <w:b/>
                          <w:sz w:val="32"/>
                        </w:rPr>
                        <w:t>57,072</w:t>
                      </w:r>
                      <w:r w:rsidRPr="00DA70DF">
                        <w:rPr>
                          <w:rFonts w:ascii="Univers LT 57 Condensed" w:hAnsi="Univers LT 57 Condensed"/>
                          <w:b/>
                          <w:sz w:val="32"/>
                        </w:rPr>
                        <w:t xml:space="preserve"> Visit</w:t>
                      </w:r>
                      <w:r>
                        <w:rPr>
                          <w:rFonts w:ascii="Univers LT 57 Condensed" w:hAnsi="Univers LT 57 Condensed"/>
                          <w:b/>
                          <w:sz w:val="32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4C45" w:rsidRDefault="00DA70DF" w:rsidP="007D53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B03364D" wp14:editId="75471E5B">
                <wp:simplePos x="0" y="0"/>
                <wp:positionH relativeFrom="column">
                  <wp:posOffset>228600</wp:posOffset>
                </wp:positionH>
                <wp:positionV relativeFrom="paragraph">
                  <wp:posOffset>246380</wp:posOffset>
                </wp:positionV>
                <wp:extent cx="1138555" cy="273050"/>
                <wp:effectExtent l="0" t="0" r="4445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0DF" w:rsidRPr="00DA70DF" w:rsidRDefault="00DA70DF" w:rsidP="00DA70DF">
                            <w:pPr>
                              <w:jc w:val="center"/>
                              <w:rPr>
                                <w:rFonts w:ascii="Univers LT 57 Condensed" w:hAnsi="Univers LT 57 Condensed"/>
                                <w:sz w:val="22"/>
                              </w:rPr>
                            </w:pPr>
                            <w:r w:rsidRPr="00DA70DF">
                              <w:rPr>
                                <w:rFonts w:ascii="Univers LT 57 Condensed" w:hAnsi="Univers LT 57 Condensed"/>
                                <w:sz w:val="22"/>
                              </w:rPr>
                              <w:t>F</w:t>
                            </w:r>
                            <w:r>
                              <w:rPr>
                                <w:rFonts w:ascii="Univers LT 57 Condensed" w:hAnsi="Univers LT 57 Condensed"/>
                                <w:sz w:val="22"/>
                              </w:rPr>
                              <w:t>Y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364D" id="_x0000_s1047" type="#_x0000_t202" style="position:absolute;margin-left:18pt;margin-top:19.4pt;width:89.65pt;height:2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" stroked="f">
                <v:textbox>
                  <w:txbxContent>
                    <w:p w:rsidR="00DA70DF" w:rsidRPr="00DA70DF" w:rsidRDefault="00DA70DF" w:rsidP="00DA70DF">
                      <w:pPr>
                        <w:jc w:val="center"/>
                        <w:rPr>
                          <w:rFonts w:ascii="Univers LT 57 Condensed" w:hAnsi="Univers LT 57 Condensed"/>
                          <w:sz w:val="22"/>
                        </w:rPr>
                      </w:pPr>
                      <w:r w:rsidRPr="00DA70DF">
                        <w:rPr>
                          <w:rFonts w:ascii="Univers LT 57 Condensed" w:hAnsi="Univers LT 57 Condensed"/>
                          <w:sz w:val="22"/>
                        </w:rPr>
                        <w:t>F</w:t>
                      </w:r>
                      <w:r>
                        <w:rPr>
                          <w:rFonts w:ascii="Univers LT 57 Condensed" w:hAnsi="Univers LT 57 Condensed"/>
                          <w:sz w:val="22"/>
                        </w:rPr>
                        <w:t>Y 2017</w:t>
                      </w:r>
                    </w:p>
                  </w:txbxContent>
                </v:textbox>
              </v:shape>
            </w:pict>
          </mc:Fallback>
        </mc:AlternateContent>
      </w:r>
    </w:p>
    <w:p w:rsidR="00DA70DF" w:rsidRDefault="00DA70DF" w:rsidP="007D53E6"/>
    <w:p w:rsidR="00F04B97" w:rsidRPr="007D53E6" w:rsidRDefault="00F04B97" w:rsidP="007D53E6"/>
    <w:bookmarkEnd w:id="0"/>
    <w:p w:rsidR="007D53E6" w:rsidRPr="00BF4C45" w:rsidRDefault="007D53E6" w:rsidP="00BF4C45">
      <w:pPr>
        <w:pStyle w:val="Heading2"/>
        <w:rPr>
          <w:rFonts w:ascii="Univers LT 57 Condensed" w:hAnsi="Univers LT 57 Condensed"/>
        </w:rPr>
      </w:pPr>
      <w:r>
        <w:rPr>
          <w:rFonts w:ascii="Univers LT 57 Condensed" w:hAnsi="Univers LT 57 Condensed"/>
        </w:rPr>
        <w:t>Kiosks Usage</w:t>
      </w:r>
      <w:bookmarkStart w:id="1" w:name="_Toc340506967"/>
    </w:p>
    <w:p w:rsidR="00027BB9" w:rsidRDefault="00027BB9" w:rsidP="007D53E6"/>
    <w:p w:rsidR="00027BB9" w:rsidRPr="007D53E6" w:rsidRDefault="0086402F" w:rsidP="007D53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6C7728" wp14:editId="482432FD">
                <wp:simplePos x="0" y="0"/>
                <wp:positionH relativeFrom="column">
                  <wp:posOffset>3649980</wp:posOffset>
                </wp:positionH>
                <wp:positionV relativeFrom="paragraph">
                  <wp:posOffset>1251008</wp:posOffset>
                </wp:positionV>
                <wp:extent cx="1489364" cy="234950"/>
                <wp:effectExtent l="0" t="0" r="0" b="0"/>
                <wp:wrapNone/>
                <wp:docPr id="1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364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2F" w:rsidRPr="0086402F" w:rsidRDefault="0086402F" w:rsidP="0086402F">
                            <w:pPr>
                              <w:rPr>
                                <w:rFonts w:ascii="Univers LT 57 Condensed" w:hAnsi="Univers LT 57 Condensed"/>
                              </w:rPr>
                            </w:pPr>
                            <w:r>
                              <w:rPr>
                                <w:rFonts w:ascii="Univers LT 57 Condensed" w:hAnsi="Univers LT 57 Condensed"/>
                              </w:rPr>
                              <w:t>Shuttle 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C7728" id="_x0000_s1048" type="#_x0000_t202" style="position:absolute;margin-left:287.4pt;margin-top:98.5pt;width:117.25pt;height:1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" stroked="f">
                <v:textbox>
                  <w:txbxContent>
                    <w:p w:rsidR="0086402F" w:rsidRPr="0086402F" w:rsidRDefault="0086402F" w:rsidP="0086402F">
                      <w:pPr>
                        <w:rPr>
                          <w:rFonts w:ascii="Univers LT 57 Condensed" w:hAnsi="Univers LT 57 Condensed"/>
                        </w:rPr>
                      </w:pPr>
                      <w:r>
                        <w:rPr>
                          <w:rFonts w:ascii="Univers LT 57 Condensed" w:hAnsi="Univers LT 57 Condensed"/>
                        </w:rPr>
                        <w:t>Shuttle Bus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6C7728" wp14:editId="482432FD">
                <wp:simplePos x="0" y="0"/>
                <wp:positionH relativeFrom="column">
                  <wp:posOffset>3636645</wp:posOffset>
                </wp:positionH>
                <wp:positionV relativeFrom="paragraph">
                  <wp:posOffset>765868</wp:posOffset>
                </wp:positionV>
                <wp:extent cx="1489364" cy="234950"/>
                <wp:effectExtent l="0" t="0" r="0" b="0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364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2F" w:rsidRPr="0086402F" w:rsidRDefault="0086402F" w:rsidP="0086402F">
                            <w:pPr>
                              <w:rPr>
                                <w:rFonts w:ascii="Univers LT 57 Condensed" w:hAnsi="Univers LT 57 Condensed"/>
                              </w:rPr>
                            </w:pPr>
                            <w:r>
                              <w:rPr>
                                <w:rFonts w:ascii="Univers LT 57 Condensed" w:hAnsi="Univers LT 57 Condensed"/>
                              </w:rPr>
                              <w:t>Campus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C7728" id="_x0000_s1049" type="#_x0000_t202" style="position:absolute;margin-left:286.35pt;margin-top:60.3pt;width:117.25pt;height:1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" stroked="f">
                <v:textbox>
                  <w:txbxContent>
                    <w:p w:rsidR="0086402F" w:rsidRPr="0086402F" w:rsidRDefault="0086402F" w:rsidP="0086402F">
                      <w:pPr>
                        <w:rPr>
                          <w:rFonts w:ascii="Univers LT 57 Condensed" w:hAnsi="Univers LT 57 Condensed"/>
                        </w:rPr>
                      </w:pPr>
                      <w:r>
                        <w:rPr>
                          <w:rFonts w:ascii="Univers LT 57 Condensed" w:hAnsi="Univers LT 57 Condensed"/>
                        </w:rPr>
                        <w:t>Campus 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293312</wp:posOffset>
                </wp:positionV>
                <wp:extent cx="1489364" cy="234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364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2F" w:rsidRPr="0086402F" w:rsidRDefault="0086402F">
                            <w:pPr>
                              <w:rPr>
                                <w:rFonts w:ascii="Univers LT 57 Condensed" w:hAnsi="Univers LT 57 Condensed"/>
                              </w:rPr>
                            </w:pPr>
                            <w:r>
                              <w:rPr>
                                <w:rFonts w:ascii="Univers LT 57 Condensed" w:hAnsi="Univers LT 57 Condensed"/>
                              </w:rPr>
                              <w:t>CTA Bus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86.35pt;margin-top:23.1pt;width:117.25pt;height:1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" stroked="f">
                <v:textbox>
                  <w:txbxContent>
                    <w:p w:rsidR="0086402F" w:rsidRPr="0086402F" w:rsidRDefault="0086402F">
                      <w:pPr>
                        <w:rPr>
                          <w:rFonts w:ascii="Univers LT 57 Condensed" w:hAnsi="Univers LT 57 Condensed"/>
                        </w:rPr>
                      </w:pPr>
                      <w:r>
                        <w:rPr>
                          <w:rFonts w:ascii="Univers LT 57 Condensed" w:hAnsi="Univers LT 57 Condensed"/>
                        </w:rPr>
                        <w:t>CTA Bus Tracker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E650E" wp14:editId="7867AF29">
                <wp:simplePos x="0" y="0"/>
                <wp:positionH relativeFrom="column">
                  <wp:posOffset>3151505</wp:posOffset>
                </wp:positionH>
                <wp:positionV relativeFrom="paragraph">
                  <wp:posOffset>728980</wp:posOffset>
                </wp:positionV>
                <wp:extent cx="346075" cy="346075"/>
                <wp:effectExtent l="0" t="0" r="15875" b="15875"/>
                <wp:wrapNone/>
                <wp:docPr id="122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607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02F" w:rsidRPr="0086402F" w:rsidRDefault="0086402F" w:rsidP="008640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color w:val="FFFFFF"/>
                                <w:kern w:val="24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E650E" id="Oval 4" o:spid="_x0000_s1051" style="position:absolute;margin-left:248.15pt;margin-top:57.4pt;width:27.25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" fillcolor="#c55a11" strokecolor="#ed7d31" strokeweight=".5pt">
                <v:stroke joinstyle="miter"/>
                <v:textbox>
                  <w:txbxContent>
                    <w:p w:rsidR="0086402F" w:rsidRPr="0086402F" w:rsidRDefault="0086402F" w:rsidP="008640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color w:val="FFFFFF"/>
                          <w:kern w:val="24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E650E" wp14:editId="7867AF29">
                <wp:simplePos x="0" y="0"/>
                <wp:positionH relativeFrom="column">
                  <wp:posOffset>3143827</wp:posOffset>
                </wp:positionH>
                <wp:positionV relativeFrom="paragraph">
                  <wp:posOffset>1207539</wp:posOffset>
                </wp:positionV>
                <wp:extent cx="346364" cy="346364"/>
                <wp:effectExtent l="0" t="0" r="15875" b="15875"/>
                <wp:wrapNone/>
                <wp:docPr id="123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4" cy="346364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02F" w:rsidRPr="0086402F" w:rsidRDefault="0086402F" w:rsidP="008640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color w:val="FFFFFF"/>
                                <w:kern w:val="24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E650E" id="_x0000_s1052" style="position:absolute;margin-left:247.55pt;margin-top:95.1pt;width:27.25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" fillcolor="#c55a11" strokecolor="#ed7d31" strokeweight=".5pt">
                <v:stroke joinstyle="miter"/>
                <v:textbox>
                  <w:txbxContent>
                    <w:p w:rsidR="0086402F" w:rsidRPr="0086402F" w:rsidRDefault="0086402F" w:rsidP="008640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color w:val="FFFFFF"/>
                          <w:kern w:val="24"/>
                          <w:szCs w:val="3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0ADAE" wp14:editId="0DDE3C46">
                <wp:simplePos x="0" y="0"/>
                <wp:positionH relativeFrom="column">
                  <wp:posOffset>3151910</wp:posOffset>
                </wp:positionH>
                <wp:positionV relativeFrom="paragraph">
                  <wp:posOffset>252096</wp:posOffset>
                </wp:positionV>
                <wp:extent cx="346364" cy="346364"/>
                <wp:effectExtent l="0" t="0" r="15875" b="15875"/>
                <wp:wrapNone/>
                <wp:docPr id="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4" cy="346364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02F" w:rsidRPr="0086402F" w:rsidRDefault="0086402F" w:rsidP="008640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6402F">
                              <w:rPr>
                                <w:rFonts w:ascii="Calibri" w:eastAsia="+mn-ea" w:hAnsi="Calibri" w:cs="+mn-cs"/>
                                <w:b/>
                                <w:color w:val="FFFFFF"/>
                                <w:kern w:val="24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0ADAE" id="_x0000_s1053" style="position:absolute;margin-left:248.2pt;margin-top:19.85pt;width:27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" fillcolor="#c55a11" strokecolor="#ed7d31" strokeweight=".5pt">
                <v:stroke joinstyle="miter"/>
                <v:textbox>
                  <w:txbxContent>
                    <w:p w:rsidR="0086402F" w:rsidRPr="0086402F" w:rsidRDefault="0086402F" w:rsidP="008640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8"/>
                        </w:rPr>
                      </w:pPr>
                      <w:r w:rsidRPr="0086402F">
                        <w:rPr>
                          <w:rFonts w:ascii="Calibri" w:eastAsia="+mn-ea" w:hAnsi="Calibri" w:cs="+mn-cs"/>
                          <w:b/>
                          <w:color w:val="FFFFFF"/>
                          <w:kern w:val="24"/>
                          <w:szCs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027BB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360103</wp:posOffset>
            </wp:positionH>
            <wp:positionV relativeFrom="paragraph">
              <wp:posOffset>311035</wp:posOffset>
            </wp:positionV>
            <wp:extent cx="1669415" cy="1198245"/>
            <wp:effectExtent l="0" t="0" r="698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45" r="49128" b="13426"/>
                    <a:stretch/>
                  </pic:blipFill>
                  <pic:spPr bwMode="auto">
                    <a:xfrm>
                      <a:off x="0" y="0"/>
                      <a:ext cx="1669415" cy="119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inline distT="0" distB="0" distL="0" distR="0" wp14:anchorId="5FBAE6A8" wp14:editId="465EC73E">
            <wp:extent cx="5521036" cy="2946322"/>
            <wp:effectExtent l="0" t="0" r="3810" b="698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2994" cy="295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E2059A" w:rsidRPr="00EB1E1A" w:rsidRDefault="007D53E6">
      <w:pPr>
        <w:pStyle w:val="Heading2"/>
        <w:rPr>
          <w:rFonts w:ascii="Univers LT 57 Condensed" w:hAnsi="Univers LT 57 Condensed"/>
        </w:rPr>
      </w:pPr>
      <w:r>
        <w:rPr>
          <w:rFonts w:ascii="Univers LT 57 Condensed" w:hAnsi="Univers LT 57 Condensed"/>
        </w:rPr>
        <w:t>Help Desk Tickets</w:t>
      </w:r>
    </w:p>
    <w:p w:rsidR="00E2059A" w:rsidRPr="00EB1E1A" w:rsidRDefault="00E2059A">
      <w:pPr>
        <w:rPr>
          <w:rFonts w:ascii="Univers LT 57 Condensed" w:hAnsi="Univers LT 57 Condense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alance sheet table"/>
      </w:tblPr>
      <w:tblGrid>
        <w:gridCol w:w="4305"/>
        <w:gridCol w:w="749"/>
        <w:gridCol w:w="4306"/>
      </w:tblGrid>
      <w:tr w:rsidR="00E2059A" w:rsidRPr="00EB1E1A">
        <w:tc>
          <w:tcPr>
            <w:tcW w:w="4305" w:type="dxa"/>
          </w:tcPr>
          <w:tbl>
            <w:tblPr>
              <w:tblStyle w:val="FinancialTable"/>
              <w:tblW w:w="5000" w:type="pct"/>
              <w:tblLayout w:type="fixed"/>
              <w:tblLook w:val="04A0" w:firstRow="1" w:lastRow="0" w:firstColumn="1" w:lastColumn="0" w:noHBand="0" w:noVBand="1"/>
              <w:tblDescription w:val="Assets table"/>
            </w:tblPr>
            <w:tblGrid>
              <w:gridCol w:w="2147"/>
              <w:gridCol w:w="2148"/>
            </w:tblGrid>
            <w:tr w:rsidR="00E2059A" w:rsidRPr="00EB1E1A" w:rsidTr="00E205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:rsidR="00E2059A" w:rsidRPr="00EB1E1A" w:rsidRDefault="00610F08">
                  <w:pPr>
                    <w:rPr>
                      <w:rFonts w:ascii="Univers LT 57 Condensed" w:hAnsi="Univers LT 57 Condensed"/>
                    </w:rPr>
                  </w:pPr>
                  <w:r>
                    <w:rPr>
                      <w:rFonts w:ascii="Univers LT 57 Condensed" w:hAnsi="Univers LT 57 Condensed"/>
                    </w:rPr>
                    <w:t>Item</w:t>
                  </w:r>
                </w:p>
              </w:tc>
              <w:tc>
                <w:tcPr>
                  <w:tcW w:w="2501" w:type="pct"/>
                </w:tcPr>
                <w:p w:rsidR="00E2059A" w:rsidRPr="00EB1E1A" w:rsidRDefault="00610F0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Univers LT 57 Condensed" w:hAnsi="Univers LT 57 Condensed"/>
                    </w:rPr>
                  </w:pPr>
                  <w:r>
                    <w:rPr>
                      <w:rFonts w:ascii="Univers LT 57 Condensed" w:hAnsi="Univers LT 57 Condensed"/>
                    </w:rPr>
                    <w:t>Value</w:t>
                  </w:r>
                </w:p>
              </w:tc>
            </w:tr>
            <w:tr w:rsidR="00E2059A" w:rsidRPr="00EB1E1A" w:rsidTr="00E205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:rsidR="00E2059A" w:rsidRPr="00EB1E1A" w:rsidRDefault="0088132C">
                  <w:pPr>
                    <w:rPr>
                      <w:rFonts w:ascii="Univers LT 57 Condensed" w:hAnsi="Univers LT 57 Condensed"/>
                    </w:rPr>
                  </w:pPr>
                  <w:r>
                    <w:rPr>
                      <w:rFonts w:ascii="Univers LT 57 Condensed" w:hAnsi="Univers LT 57 Condensed"/>
                    </w:rPr>
                    <w:t>Completed Tickets</w:t>
                  </w:r>
                </w:p>
              </w:tc>
              <w:tc>
                <w:tcPr>
                  <w:tcW w:w="2501" w:type="pct"/>
                </w:tcPr>
                <w:p w:rsidR="00E2059A" w:rsidRPr="00EB1E1A" w:rsidRDefault="0088132C">
                  <w:pPr>
                    <w:tabs>
                      <w:tab w:val="decimal" w:pos="144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Univers LT 57 Condensed" w:hAnsi="Univers LT 57 Condensed"/>
                    </w:rPr>
                  </w:pPr>
                  <w:r>
                    <w:rPr>
                      <w:rFonts w:ascii="Univers LT 57 Condensed" w:hAnsi="Univers LT 57 Condensed"/>
                    </w:rPr>
                    <w:t>7,013</w:t>
                  </w:r>
                </w:p>
              </w:tc>
            </w:tr>
            <w:tr w:rsidR="00E2059A" w:rsidRPr="00EB1E1A" w:rsidTr="00E2059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:rsidR="00E2059A" w:rsidRPr="00EB1E1A" w:rsidRDefault="0088132C" w:rsidP="00610F08">
                  <w:pPr>
                    <w:rPr>
                      <w:rFonts w:ascii="Univers LT 57 Condensed" w:hAnsi="Univers LT 57 Condensed"/>
                    </w:rPr>
                  </w:pPr>
                  <w:r>
                    <w:rPr>
                      <w:rFonts w:ascii="Univers LT 57 Condensed" w:hAnsi="Univers LT 57 Condensed"/>
                    </w:rPr>
                    <w:t>Average Time Resolution</w:t>
                  </w:r>
                </w:p>
              </w:tc>
              <w:tc>
                <w:tcPr>
                  <w:tcW w:w="2501" w:type="pct"/>
                </w:tcPr>
                <w:p w:rsidR="00E2059A" w:rsidRPr="00EB1E1A" w:rsidRDefault="0088132C">
                  <w:pPr>
                    <w:tabs>
                      <w:tab w:val="decimal" w:pos="1445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Univers LT 57 Condensed" w:hAnsi="Univers LT 57 Condensed"/>
                    </w:rPr>
                  </w:pPr>
                  <w:r>
                    <w:rPr>
                      <w:rFonts w:ascii="Univers LT 57 Condensed" w:hAnsi="Univers LT 57 Condensed"/>
                    </w:rPr>
                    <w:t>2 days 11 hours</w:t>
                  </w:r>
                </w:p>
              </w:tc>
            </w:tr>
            <w:tr w:rsidR="00E2059A" w:rsidRPr="00EB1E1A" w:rsidTr="00E205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:rsidR="00E2059A" w:rsidRPr="00EB1E1A" w:rsidRDefault="0088132C" w:rsidP="00610F08">
                  <w:pPr>
                    <w:rPr>
                      <w:rFonts w:ascii="Univers LT 57 Condensed" w:hAnsi="Univers LT 57 Condensed"/>
                    </w:rPr>
                  </w:pPr>
                  <w:r>
                    <w:rPr>
                      <w:rFonts w:ascii="Univers LT 57 Condensed" w:hAnsi="Univers LT 57 Condensed"/>
                    </w:rPr>
                    <w:t>Tickets Open &gt; 3 days</w:t>
                  </w:r>
                </w:p>
              </w:tc>
              <w:tc>
                <w:tcPr>
                  <w:tcW w:w="2501" w:type="pct"/>
                </w:tcPr>
                <w:p w:rsidR="00E2059A" w:rsidRPr="00EB1E1A" w:rsidRDefault="0088132C">
                  <w:pPr>
                    <w:tabs>
                      <w:tab w:val="decimal" w:pos="144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Univers LT 57 Condensed" w:hAnsi="Univers LT 57 Condensed"/>
                    </w:rPr>
                  </w:pPr>
                  <w:r>
                    <w:rPr>
                      <w:rFonts w:ascii="Univers LT 57 Condensed" w:hAnsi="Univers LT 57 Condensed"/>
                    </w:rPr>
                    <w:t>18%</w:t>
                  </w:r>
                </w:p>
              </w:tc>
            </w:tr>
          </w:tbl>
          <w:p w:rsidR="00E2059A" w:rsidRPr="00EB1E1A" w:rsidRDefault="00E2059A">
            <w:pPr>
              <w:rPr>
                <w:rFonts w:ascii="Univers LT 57 Condensed" w:hAnsi="Univers LT 57 Condensed"/>
              </w:rPr>
            </w:pPr>
          </w:p>
        </w:tc>
        <w:tc>
          <w:tcPr>
            <w:tcW w:w="749" w:type="dxa"/>
          </w:tcPr>
          <w:p w:rsidR="00E2059A" w:rsidRPr="00EB1E1A" w:rsidRDefault="00E2059A">
            <w:pPr>
              <w:rPr>
                <w:rFonts w:ascii="Univers LT 57 Condensed" w:hAnsi="Univers LT 57 Condensed"/>
              </w:rPr>
            </w:pPr>
          </w:p>
        </w:tc>
        <w:tc>
          <w:tcPr>
            <w:tcW w:w="4306" w:type="dxa"/>
          </w:tcPr>
          <w:p w:rsidR="00E2059A" w:rsidRPr="00EB1E1A" w:rsidRDefault="00E2059A">
            <w:pPr>
              <w:rPr>
                <w:rFonts w:ascii="Univers LT 57 Condensed" w:hAnsi="Univers LT 57 Condensed"/>
              </w:rPr>
            </w:pPr>
          </w:p>
        </w:tc>
      </w:tr>
      <w:tr w:rsidR="00E2059A" w:rsidRPr="00EB1E1A">
        <w:tc>
          <w:tcPr>
            <w:tcW w:w="4305" w:type="dxa"/>
          </w:tcPr>
          <w:p w:rsidR="00E2059A" w:rsidRPr="00EB1E1A" w:rsidRDefault="00E2059A">
            <w:pPr>
              <w:rPr>
                <w:rFonts w:ascii="Univers LT 57 Condensed" w:hAnsi="Univers LT 57 Condensed"/>
              </w:rPr>
            </w:pPr>
          </w:p>
        </w:tc>
        <w:tc>
          <w:tcPr>
            <w:tcW w:w="749" w:type="dxa"/>
          </w:tcPr>
          <w:p w:rsidR="00E2059A" w:rsidRPr="00EB1E1A" w:rsidRDefault="00E2059A">
            <w:pPr>
              <w:rPr>
                <w:rFonts w:ascii="Univers LT 57 Condensed" w:hAnsi="Univers LT 57 Condensed"/>
              </w:rPr>
            </w:pPr>
          </w:p>
        </w:tc>
        <w:tc>
          <w:tcPr>
            <w:tcW w:w="4306" w:type="dxa"/>
          </w:tcPr>
          <w:p w:rsidR="00E2059A" w:rsidRPr="00EB1E1A" w:rsidRDefault="00E2059A">
            <w:pPr>
              <w:rPr>
                <w:rFonts w:ascii="Univers LT 57 Condensed" w:hAnsi="Univers LT 57 Condensed"/>
              </w:rPr>
            </w:pPr>
          </w:p>
        </w:tc>
      </w:tr>
    </w:tbl>
    <w:p w:rsidR="0055479A" w:rsidRPr="0055479A" w:rsidRDefault="0055479A" w:rsidP="0055479A">
      <w:pPr>
        <w:pStyle w:val="Heading2"/>
        <w:rPr>
          <w:rFonts w:ascii="Univers LT 57 Condensed" w:hAnsi="Univers LT 57 Condensed"/>
        </w:rPr>
      </w:pPr>
      <w:r w:rsidRPr="0055479A">
        <w:rPr>
          <w:rFonts w:ascii="Univers LT 57 Condensed" w:hAnsi="Univers LT 57 Condensed"/>
        </w:rPr>
        <w:t>Computer Labs</w:t>
      </w:r>
    </w:p>
    <w:p w:rsidR="0055479A" w:rsidRPr="0055479A" w:rsidRDefault="0055479A" w:rsidP="0055479A">
      <w:pPr>
        <w:pStyle w:val="Heading2"/>
        <w:rPr>
          <w:rFonts w:ascii="Univers LT 57 Condensed" w:hAnsi="Univers LT 57 Condensed"/>
          <w:b w:val="0"/>
          <w:sz w:val="24"/>
        </w:rPr>
      </w:pPr>
      <w:r w:rsidRPr="0055479A">
        <w:rPr>
          <w:rFonts w:ascii="Univers LT 57 Condensed" w:hAnsi="Univers LT 57 Condensed"/>
          <w:b w:val="0"/>
          <w:sz w:val="24"/>
        </w:rPr>
        <w:t>A total of 736 computers in our labs at the main campus and 158 computers at Humboldt Park.</w:t>
      </w:r>
    </w:p>
    <w:p w:rsidR="00DF7E77" w:rsidRDefault="0055479A" w:rsidP="00DF7E77">
      <w:r>
        <w:rPr>
          <w:noProof/>
          <w:lang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3916680</wp:posOffset>
            </wp:positionV>
            <wp:extent cx="3733801" cy="44805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1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E77" w:rsidRPr="00DF7E77">
        <w:rPr>
          <w:noProof/>
        </w:rPr>
        <w:drawing>
          <wp:inline distT="0" distB="0" distL="0" distR="0" wp14:anchorId="699467EC" wp14:editId="1DDFA6C4">
            <wp:extent cx="3115557" cy="374142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0892" cy="37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E77" w:rsidRDefault="00DF7E77" w:rsidP="00DF7E77"/>
    <w:p w:rsidR="00DF7E77" w:rsidRDefault="00DF7E77" w:rsidP="00DF7E77"/>
    <w:p w:rsidR="0055479A" w:rsidRDefault="0055479A" w:rsidP="00DF7E77"/>
    <w:p w:rsidR="0055479A" w:rsidRDefault="0055479A" w:rsidP="00DF7E77"/>
    <w:p w:rsidR="0055479A" w:rsidRDefault="0055479A" w:rsidP="00DF7E77"/>
    <w:p w:rsidR="0055479A" w:rsidRDefault="0055479A" w:rsidP="00DF7E77"/>
    <w:p w:rsidR="0055479A" w:rsidRDefault="0055479A" w:rsidP="00DF7E77"/>
    <w:p w:rsidR="0055479A" w:rsidRDefault="0055479A" w:rsidP="00DF7E77"/>
    <w:p w:rsidR="0055479A" w:rsidRDefault="0055479A" w:rsidP="00DF7E77"/>
    <w:p w:rsidR="0055479A" w:rsidRDefault="0055479A" w:rsidP="00DF7E77"/>
    <w:p w:rsidR="0055479A" w:rsidRDefault="0055479A" w:rsidP="00DF7E77"/>
    <w:p w:rsidR="0055479A" w:rsidRDefault="0055479A" w:rsidP="00DF7E77">
      <w:r w:rsidRPr="0055479A">
        <w:rPr>
          <w:noProof/>
        </w:rPr>
        <w:drawing>
          <wp:inline distT="0" distB="0" distL="0" distR="0" wp14:anchorId="6DFA0E91" wp14:editId="19DFBD99">
            <wp:extent cx="2827020" cy="4893076"/>
            <wp:effectExtent l="0" t="0" r="0" b="317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30464" cy="489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79A" w:rsidRDefault="0055479A" w:rsidP="00DF7E77"/>
    <w:p w:rsidR="0055479A" w:rsidRPr="00DF7E77" w:rsidRDefault="0055479A" w:rsidP="00DF7E77"/>
    <w:sectPr w:rsidR="0055479A" w:rsidRPr="00DF7E77">
      <w:footerReference w:type="default" r:id="rId16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FA5" w:rsidRDefault="00ED1FA5">
      <w:pPr>
        <w:spacing w:after="0" w:line="240" w:lineRule="auto"/>
      </w:pPr>
      <w:r>
        <w:separator/>
      </w:r>
    </w:p>
  </w:endnote>
  <w:endnote w:type="continuationSeparator" w:id="0">
    <w:p w:rsidR="00ED1FA5" w:rsidRDefault="00ED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57 Condensed">
    <w:altName w:val="Calibri"/>
    <w:charset w:val="00"/>
    <w:family w:val="auto"/>
    <w:pitch w:val="variable"/>
    <w:sig w:usb0="80000027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2C" w:rsidRDefault="00ED1FA5">
    <w:pPr>
      <w:pStyle w:val="Footer"/>
    </w:pPr>
    <w:sdt>
      <w:sdtPr>
        <w:alias w:val="Title"/>
        <w:tag w:val=""/>
        <w:id w:val="1796013549"/>
        <w:placeholder>
          <w:docPart w:val="72B3B30AEAAA49DB9856BD76C194B8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8132C">
          <w:t>Information Technology</w:t>
        </w:r>
      </w:sdtContent>
    </w:sdt>
    <w:r w:rsidR="0088132C">
      <w:t xml:space="preserve"> - </w:t>
    </w:r>
    <w:sdt>
      <w:sdtPr>
        <w:alias w:val="Date"/>
        <w:tag w:val=""/>
        <w:id w:val="-384409404"/>
        <w:placeholder>
          <w:docPart w:val="9E555497726F48E6819B68C48C912BB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6-16T00:00:00Z">
          <w:dateFormat w:val="MMMM yyyy"/>
          <w:lid w:val="en-US"/>
          <w:storeMappedDataAs w:val="dateTime"/>
          <w:calendar w:val="gregorian"/>
        </w:date>
      </w:sdtPr>
      <w:sdtEndPr/>
      <w:sdtContent>
        <w:r w:rsidR="0002490D">
          <w:t>June 2017</w:t>
        </w:r>
      </w:sdtContent>
    </w:sdt>
    <w:r w:rsidR="0088132C">
      <w:ptab w:relativeTo="margin" w:alignment="right" w:leader="none"/>
    </w:r>
    <w:r w:rsidR="0088132C">
      <w:fldChar w:fldCharType="begin"/>
    </w:r>
    <w:r w:rsidR="0088132C">
      <w:instrText xml:space="preserve"> PAGE   \* MERGEFORMAT </w:instrText>
    </w:r>
    <w:r w:rsidR="0088132C">
      <w:fldChar w:fldCharType="separate"/>
    </w:r>
    <w:r w:rsidR="00DF2E2A">
      <w:rPr>
        <w:noProof/>
      </w:rPr>
      <w:t>3</w:t>
    </w:r>
    <w:r w:rsidR="008813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FA5" w:rsidRDefault="00ED1FA5">
      <w:pPr>
        <w:spacing w:after="0" w:line="240" w:lineRule="auto"/>
      </w:pPr>
      <w:r>
        <w:separator/>
      </w:r>
    </w:p>
  </w:footnote>
  <w:footnote w:type="continuationSeparator" w:id="0">
    <w:p w:rsidR="00ED1FA5" w:rsidRDefault="00ED1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56C24"/>
    <w:multiLevelType w:val="hybridMultilevel"/>
    <w:tmpl w:val="C8B68AA6"/>
    <w:lvl w:ilvl="0" w:tplc="7FFA4152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12181"/>
    <w:multiLevelType w:val="hybridMultilevel"/>
    <w:tmpl w:val="29C26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1A"/>
    <w:rsid w:val="0002490D"/>
    <w:rsid w:val="00027BB9"/>
    <w:rsid w:val="00160390"/>
    <w:rsid w:val="001D4F43"/>
    <w:rsid w:val="00255C1E"/>
    <w:rsid w:val="002D4A5D"/>
    <w:rsid w:val="00390862"/>
    <w:rsid w:val="003A209B"/>
    <w:rsid w:val="00465968"/>
    <w:rsid w:val="0055479A"/>
    <w:rsid w:val="005B534C"/>
    <w:rsid w:val="00610F08"/>
    <w:rsid w:val="007D53E6"/>
    <w:rsid w:val="0086402F"/>
    <w:rsid w:val="0088132C"/>
    <w:rsid w:val="00AE544C"/>
    <w:rsid w:val="00BF4C45"/>
    <w:rsid w:val="00C76343"/>
    <w:rsid w:val="00DA70DF"/>
    <w:rsid w:val="00DF2E2A"/>
    <w:rsid w:val="00DF7E77"/>
    <w:rsid w:val="00E2059A"/>
    <w:rsid w:val="00EB1E1A"/>
    <w:rsid w:val="00ED1FA5"/>
    <w:rsid w:val="00F0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44E5C4-EE4B-4F71-BF4A-A060F536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NoSpacing"/>
    <w:uiPriority w:val="99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ListParagraph">
    <w:name w:val="List Paragraph"/>
    <w:basedOn w:val="Normal"/>
    <w:uiPriority w:val="34"/>
    <w:unhideWhenUsed/>
    <w:qFormat/>
    <w:rsid w:val="00EB1E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402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mboa\AppData\Roaming\Microsoft\Templates\Business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B3B30AEAAA49DB9856BD76C194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79FF-4FAA-491A-988A-CC06E199B9DC}"/>
      </w:docPartPr>
      <w:docPartBody>
        <w:p w:rsidR="00277A6B" w:rsidRDefault="00221DE3">
          <w:pPr>
            <w:pStyle w:val="72B3B30AEAAA49DB9856BD76C194B8EC"/>
          </w:pPr>
          <w:r>
            <w:t>[Business Plan Title]</w:t>
          </w:r>
        </w:p>
      </w:docPartBody>
    </w:docPart>
    <w:docPart>
      <w:docPartPr>
        <w:name w:val="9E555497726F48E6819B68C48C91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B1AC-1F77-4BCA-8BA8-364D124BCBCF}"/>
      </w:docPartPr>
      <w:docPartBody>
        <w:p w:rsidR="00277A6B" w:rsidRDefault="00221DE3">
          <w:pPr>
            <w:pStyle w:val="9E555497726F48E6819B68C48C912BB5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57 Condensed">
    <w:altName w:val="Calibri"/>
    <w:charset w:val="00"/>
    <w:family w:val="auto"/>
    <w:pitch w:val="variable"/>
    <w:sig w:usb0="80000027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E3"/>
    <w:rsid w:val="00221DE3"/>
    <w:rsid w:val="00277A6B"/>
    <w:rsid w:val="004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6875F608AE415495E3422BB48FD2A3">
    <w:name w:val="696875F608AE415495E3422BB48FD2A3"/>
  </w:style>
  <w:style w:type="paragraph" w:customStyle="1" w:styleId="02B7208959144EFA8B7788866501B804">
    <w:name w:val="02B7208959144EFA8B7788866501B804"/>
  </w:style>
  <w:style w:type="paragraph" w:customStyle="1" w:styleId="ED8FD7FA36624791953429FF92AC8578">
    <w:name w:val="ED8FD7FA36624791953429FF92AC8578"/>
  </w:style>
  <w:style w:type="paragraph" w:customStyle="1" w:styleId="EB6E8181DD8449A5A856A3C67ACC1F97">
    <w:name w:val="EB6E8181DD8449A5A856A3C67ACC1F97"/>
  </w:style>
  <w:style w:type="paragraph" w:customStyle="1" w:styleId="7688F125614D47BCA79B71DAC55252F0">
    <w:name w:val="7688F125614D47BCA79B71DAC55252F0"/>
  </w:style>
  <w:style w:type="paragraph" w:customStyle="1" w:styleId="6FAF7898F92C4E1C900A2DC2E48351DF">
    <w:name w:val="6FAF7898F92C4E1C900A2DC2E48351DF"/>
  </w:style>
  <w:style w:type="paragraph" w:customStyle="1" w:styleId="58839B01FCDC477C93B3F870D52FCD6A">
    <w:name w:val="58839B01FCDC477C93B3F870D52FCD6A"/>
  </w:style>
  <w:style w:type="paragraph" w:customStyle="1" w:styleId="EA64374C0B3E4413A1CA288CBB77BD48">
    <w:name w:val="EA64374C0B3E4413A1CA288CBB77BD48"/>
  </w:style>
  <w:style w:type="paragraph" w:customStyle="1" w:styleId="72B3B30AEAAA49DB9856BD76C194B8EC">
    <w:name w:val="72B3B30AEAAA49DB9856BD76C194B8EC"/>
  </w:style>
  <w:style w:type="paragraph" w:customStyle="1" w:styleId="9E555497726F48E6819B68C48C912BB5">
    <w:name w:val="9E555497726F48E6819B68C48C912B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2017-06-16T00:00:00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bb8c8-0c58-4f09-9214-9a877415f2c2" xsi:nil="true"/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/wp-content/uploads/wright/departments/Documents/infotech/</WordPressURL>
    <WordPressID xmlns="b02ebf6b-ab69-4549-aa59-81845d0b8c62" xsi:nil="true"/>
  </documentManagement>
</p:properties>
</file>

<file path=customXml/itemProps1.xml><?xml version="1.0" encoding="utf-8"?>
<ds:datastoreItem xmlns:ds="http://schemas.openxmlformats.org/officeDocument/2006/customXml" ds:itemID="{3A026974-5EFE-47AF-A570-8049EA4D353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F94D0C24-10B6-4AEB-97AB-56F074F6A7B0}"/>
</file>

<file path=customXml/itemProps4.xml><?xml version="1.0" encoding="utf-8"?>
<ds:datastoreItem xmlns:ds="http://schemas.openxmlformats.org/officeDocument/2006/customXml" ds:itemID="{FD84083D-8957-4E8D-855D-EE623BB78972}"/>
</file>

<file path=customXml/itemProps5.xml><?xml version="1.0" encoding="utf-8"?>
<ds:datastoreItem xmlns:ds="http://schemas.openxmlformats.org/officeDocument/2006/customXml" ds:itemID="{EF828F1E-4B8F-4EE9-A487-FD00891EB52B}"/>
</file>

<file path=docProps/app.xml><?xml version="1.0" encoding="utf-8"?>
<Properties xmlns="http://schemas.openxmlformats.org/officeDocument/2006/extended-properties" xmlns:vt="http://schemas.openxmlformats.org/officeDocument/2006/docPropsVTypes">
  <Template>Business plan</Template>
  <TotalTime>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Technology</vt:lpstr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FY 2017 Accomplishments</dc:title>
  <dc:subject>FY 17</dc:subject>
  <dc:creator>Anthony Gamboa</dc:creator>
  <cp:keywords/>
  <dc:description/>
  <cp:lastModifiedBy>Anthony Gamboa</cp:lastModifiedBy>
  <cp:revision>2</cp:revision>
  <dcterms:created xsi:type="dcterms:W3CDTF">2017-09-14T20:47:00Z</dcterms:created>
  <dcterms:modified xsi:type="dcterms:W3CDTF">2017-09-14T20:47:00Z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  <property fmtid="{D5CDD505-2E9C-101B-9397-08002B2CF9AE}" pid="3" name="ContentTypeId">
    <vt:lpwstr>0x010100C478BD47DE213441AB26D081C13F34C5</vt:lpwstr>
  </property>
  <property fmtid="{D5CDD505-2E9C-101B-9397-08002B2CF9AE}" pid="4" name="MediaServiceImageTags">
    <vt:lpwstr/>
  </property>
</Properties>
</file>